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"/>
        <w:tblW w:w="8419" w:type="dxa"/>
        <w:tblLayout w:type="fixed"/>
        <w:tblLook w:val="04A0" w:firstRow="1" w:lastRow="0" w:firstColumn="1" w:lastColumn="0" w:noHBand="0" w:noVBand="1"/>
      </w:tblPr>
      <w:tblGrid>
        <w:gridCol w:w="5452"/>
        <w:gridCol w:w="2967"/>
      </w:tblGrid>
      <w:tr w:rsidR="00B26829" w:rsidTr="00B26829">
        <w:tc>
          <w:tcPr>
            <w:tcW w:w="5452" w:type="dxa"/>
          </w:tcPr>
          <w:p w:rsidR="00B26829" w:rsidRDefault="00B26829" w:rsidP="00B26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Requestor Name: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141158824"/>
              <w:placeholder>
                <w:docPart w:val="96C7A7660AE249C7B5D92508A1571B3F"/>
              </w:placeholder>
              <w:showingPlcHdr/>
            </w:sdtPr>
            <w:sdtEndPr/>
            <w:sdtContent>
              <w:p w:rsidR="00B26829" w:rsidRDefault="00B26829" w:rsidP="00B26829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B68C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67" w:type="dxa"/>
          </w:tcPr>
          <w:p w:rsidR="00B26829" w:rsidRDefault="00B26829" w:rsidP="00B26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39788255"/>
              <w:placeholder>
                <w:docPart w:val="D231936786144DB3B77CEF33C9DE0C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26829" w:rsidRPr="00883B79" w:rsidRDefault="00B26829" w:rsidP="00B26829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B68C2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26829" w:rsidRDefault="00B26829" w:rsidP="00B268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829" w:rsidRDefault="00B26829" w:rsidP="00B268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829" w:rsidRPr="00A5223E" w:rsidRDefault="00B26829" w:rsidP="00B26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223E">
        <w:rPr>
          <w:rFonts w:asciiTheme="minorHAnsi" w:hAnsiTheme="minorHAnsi" w:cstheme="minorHAnsi"/>
          <w:b/>
          <w:sz w:val="28"/>
          <w:szCs w:val="28"/>
        </w:rPr>
        <w:t>Absence Request Form</w:t>
      </w:r>
    </w:p>
    <w:p w:rsidR="00B26829" w:rsidRPr="00A5223E" w:rsidRDefault="00B26829" w:rsidP="00B26829">
      <w:pPr>
        <w:jc w:val="center"/>
        <w:rPr>
          <w:rFonts w:asciiTheme="minorHAnsi" w:hAnsiTheme="minorHAnsi" w:cstheme="minorHAnsi"/>
          <w:b/>
          <w:sz w:val="22"/>
        </w:rPr>
      </w:pPr>
      <w:r w:rsidRPr="00A5223E">
        <w:rPr>
          <w:rFonts w:asciiTheme="minorHAnsi" w:hAnsiTheme="minorHAnsi" w:cstheme="minorHAnsi"/>
          <w:b/>
          <w:sz w:val="22"/>
        </w:rPr>
        <w:t>Faculty/Physician/Staff</w:t>
      </w:r>
    </w:p>
    <w:p w:rsidR="00B26829" w:rsidRDefault="00B26829" w:rsidP="00B268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THIS FORM SHOULD BE SUBMITTED </w:t>
      </w:r>
      <w:r w:rsidRPr="00DB5C45">
        <w:rPr>
          <w:rFonts w:asciiTheme="minorHAnsi" w:hAnsiTheme="minorHAnsi" w:cstheme="minorHAnsi"/>
          <w:b/>
          <w:sz w:val="20"/>
          <w:szCs w:val="20"/>
          <w:u w:val="single"/>
        </w:rPr>
        <w:t>BEFORE</w:t>
      </w:r>
      <w:r>
        <w:rPr>
          <w:rFonts w:asciiTheme="minorHAnsi" w:hAnsiTheme="minorHAnsi" w:cstheme="minorHAnsi"/>
          <w:b/>
          <w:sz w:val="20"/>
          <w:szCs w:val="20"/>
        </w:rPr>
        <w:t xml:space="preserve"> COMPLETING TRAVELWAYNE</w:t>
      </w:r>
    </w:p>
    <w:p w:rsidR="00B26829" w:rsidRPr="000934DF" w:rsidRDefault="00B26829" w:rsidP="00B26829">
      <w:pPr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b/>
          <w:sz w:val="19"/>
          <w:szCs w:val="19"/>
        </w:rPr>
        <w:t>Instructions:</w:t>
      </w:r>
      <w:r w:rsidRPr="000934DF">
        <w:rPr>
          <w:rFonts w:asciiTheme="minorHAnsi" w:hAnsiTheme="minorHAnsi" w:cstheme="minorHAnsi"/>
          <w:sz w:val="19"/>
          <w:szCs w:val="19"/>
        </w:rPr>
        <w:t xml:space="preserve">  Requests for time off are granted based on staffing, availability of accrual time, and the operational needs of the unit</w:t>
      </w:r>
      <w:r w:rsidR="0087292E" w:rsidRPr="000934DF">
        <w:rPr>
          <w:rFonts w:asciiTheme="minorHAnsi" w:hAnsiTheme="minorHAnsi" w:cstheme="minorHAnsi"/>
          <w:sz w:val="19"/>
          <w:szCs w:val="19"/>
        </w:rPr>
        <w:t xml:space="preserve"> </w:t>
      </w:r>
      <w:r w:rsidRPr="000934DF">
        <w:rPr>
          <w:rFonts w:asciiTheme="minorHAnsi" w:hAnsiTheme="minorHAnsi" w:cstheme="minorHAnsi"/>
          <w:sz w:val="19"/>
          <w:szCs w:val="19"/>
        </w:rPr>
        <w:t>(unless a personal or family emergency is involved).  At least 60 days is required advance notice for Clinical/Precepting duties. When planning for a personal or business related absence:</w:t>
      </w:r>
    </w:p>
    <w:p w:rsidR="00B26829" w:rsidRPr="000934DF" w:rsidRDefault="00B26829" w:rsidP="00B268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b/>
          <w:sz w:val="19"/>
          <w:szCs w:val="19"/>
        </w:rPr>
        <w:t>confirm your own time availability</w:t>
      </w:r>
      <w:r w:rsidR="00BE2B02" w:rsidRPr="000934DF">
        <w:rPr>
          <w:rFonts w:asciiTheme="minorHAnsi" w:hAnsiTheme="minorHAnsi" w:cstheme="minorHAnsi"/>
          <w:sz w:val="19"/>
          <w:szCs w:val="19"/>
        </w:rPr>
        <w:t xml:space="preserve"> </w:t>
      </w:r>
      <w:r w:rsidRPr="000934DF">
        <w:rPr>
          <w:rFonts w:asciiTheme="minorHAnsi" w:hAnsiTheme="minorHAnsi" w:cstheme="minorHAnsi"/>
          <w:sz w:val="19"/>
          <w:szCs w:val="19"/>
        </w:rPr>
        <w:t>and remember</w:t>
      </w:r>
      <w:r w:rsidRPr="000934DF">
        <w:rPr>
          <w:rFonts w:asciiTheme="minorHAnsi" w:hAnsiTheme="minorHAnsi" w:cstheme="minorHAnsi"/>
          <w:b/>
          <w:sz w:val="19"/>
          <w:szCs w:val="19"/>
        </w:rPr>
        <w:t xml:space="preserve"> to log time off</w:t>
      </w:r>
      <w:r w:rsidRPr="000934DF">
        <w:rPr>
          <w:rFonts w:asciiTheme="minorHAnsi" w:hAnsiTheme="minorHAnsi" w:cstheme="minorHAnsi"/>
          <w:sz w:val="19"/>
          <w:szCs w:val="19"/>
        </w:rPr>
        <w:t xml:space="preserve"> in </w:t>
      </w:r>
      <w:r w:rsidR="00F97C60" w:rsidRPr="000934DF">
        <w:rPr>
          <w:rFonts w:asciiTheme="minorHAnsi" w:hAnsiTheme="minorHAnsi" w:cstheme="minorHAnsi"/>
          <w:sz w:val="19"/>
          <w:szCs w:val="19"/>
        </w:rPr>
        <w:t xml:space="preserve">appropriate </w:t>
      </w:r>
      <w:r w:rsidRPr="000934DF">
        <w:rPr>
          <w:rFonts w:asciiTheme="minorHAnsi" w:hAnsiTheme="minorHAnsi" w:cstheme="minorHAnsi"/>
          <w:sz w:val="19"/>
          <w:szCs w:val="19"/>
        </w:rPr>
        <w:t>time tracking system (</w:t>
      </w:r>
      <w:r w:rsidR="00F97C60" w:rsidRPr="000934DF">
        <w:rPr>
          <w:rFonts w:asciiTheme="minorHAnsi" w:hAnsiTheme="minorHAnsi" w:cstheme="minorHAnsi"/>
          <w:sz w:val="19"/>
          <w:szCs w:val="19"/>
        </w:rPr>
        <w:t>WSU web-entry or Kronos if</w:t>
      </w:r>
      <w:r w:rsidRPr="000934DF">
        <w:rPr>
          <w:rFonts w:asciiTheme="minorHAnsi" w:hAnsiTheme="minorHAnsi" w:cstheme="minorHAnsi"/>
          <w:sz w:val="19"/>
          <w:szCs w:val="19"/>
        </w:rPr>
        <w:t xml:space="preserve"> WSUPG is primary employer)</w:t>
      </w:r>
    </w:p>
    <w:p w:rsidR="00B26829" w:rsidRPr="000934DF" w:rsidRDefault="00B26829" w:rsidP="00B26829">
      <w:pPr>
        <w:pStyle w:val="ListParagraph"/>
        <w:numPr>
          <w:ilvl w:val="0"/>
          <w:numId w:val="1"/>
        </w:numPr>
        <w:tabs>
          <w:tab w:val="left" w:pos="8460"/>
        </w:tabs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sz w:val="19"/>
          <w:szCs w:val="19"/>
        </w:rPr>
        <w:t xml:space="preserve">business travel, </w:t>
      </w:r>
      <w:r w:rsidRPr="000934DF">
        <w:rPr>
          <w:rFonts w:asciiTheme="minorHAnsi" w:hAnsiTheme="minorHAnsi" w:cstheme="minorHAnsi"/>
          <w:b/>
          <w:sz w:val="19"/>
          <w:szCs w:val="19"/>
        </w:rPr>
        <w:t>attach</w:t>
      </w:r>
      <w:r w:rsidRPr="000934DF">
        <w:rPr>
          <w:rFonts w:asciiTheme="minorHAnsi" w:hAnsiTheme="minorHAnsi" w:cstheme="minorHAnsi"/>
          <w:sz w:val="19"/>
          <w:szCs w:val="19"/>
        </w:rPr>
        <w:t xml:space="preserve"> registration info, program details or speaki</w:t>
      </w:r>
      <w:r w:rsidR="00BE2B02" w:rsidRPr="000934DF">
        <w:rPr>
          <w:rFonts w:asciiTheme="minorHAnsi" w:hAnsiTheme="minorHAnsi" w:cstheme="minorHAnsi"/>
          <w:sz w:val="19"/>
          <w:szCs w:val="19"/>
        </w:rPr>
        <w:t>ng engagement invitation, etc. T</w:t>
      </w:r>
      <w:r w:rsidRPr="000934DF">
        <w:rPr>
          <w:rFonts w:asciiTheme="minorHAnsi" w:hAnsiTheme="minorHAnsi" w:cstheme="minorHAnsi"/>
          <w:sz w:val="19"/>
          <w:szCs w:val="19"/>
        </w:rPr>
        <w:t xml:space="preserve">his is also needed in </w:t>
      </w:r>
      <w:r w:rsidR="00BE2B02" w:rsidRPr="000934DF">
        <w:rPr>
          <w:rFonts w:asciiTheme="minorHAnsi" w:hAnsiTheme="minorHAnsi" w:cstheme="minorHAnsi"/>
          <w:sz w:val="19"/>
          <w:szCs w:val="19"/>
        </w:rPr>
        <w:t>WSU TravelWayne and y</w:t>
      </w:r>
      <w:r w:rsidRPr="000934DF">
        <w:rPr>
          <w:rFonts w:asciiTheme="minorHAnsi" w:hAnsiTheme="minorHAnsi" w:cstheme="minorHAnsi"/>
          <w:sz w:val="19"/>
          <w:szCs w:val="19"/>
        </w:rPr>
        <w:t xml:space="preserve">ou </w:t>
      </w:r>
      <w:r w:rsidRPr="000934DF">
        <w:rPr>
          <w:rFonts w:asciiTheme="minorHAnsi" w:hAnsiTheme="minorHAnsi" w:cstheme="minorHAnsi"/>
          <w:sz w:val="19"/>
          <w:szCs w:val="19"/>
          <w:u w:val="single"/>
        </w:rPr>
        <w:t>must</w:t>
      </w:r>
      <w:r w:rsidRPr="000934DF">
        <w:rPr>
          <w:rFonts w:asciiTheme="minorHAnsi" w:hAnsiTheme="minorHAnsi" w:cstheme="minorHAnsi"/>
          <w:sz w:val="19"/>
          <w:szCs w:val="19"/>
        </w:rPr>
        <w:t xml:space="preserve"> include Mercedes Hendrickson in </w:t>
      </w:r>
      <w:r w:rsidRPr="000934DF">
        <w:rPr>
          <w:rFonts w:asciiTheme="minorHAnsi" w:hAnsiTheme="minorHAnsi" w:cstheme="minorHAnsi"/>
          <w:b/>
          <w:sz w:val="19"/>
          <w:szCs w:val="19"/>
        </w:rPr>
        <w:t>approval flow</w:t>
      </w:r>
      <w:r w:rsidRPr="000934DF">
        <w:rPr>
          <w:rFonts w:asciiTheme="minorHAnsi" w:hAnsiTheme="minorHAnsi" w:cstheme="minorHAnsi"/>
          <w:sz w:val="19"/>
          <w:szCs w:val="19"/>
        </w:rPr>
        <w:t xml:space="preserve"> before your Supervisor.</w:t>
      </w:r>
      <w:r w:rsidR="002C126F" w:rsidRPr="000934DF">
        <w:rPr>
          <w:sz w:val="19"/>
          <w:szCs w:val="19"/>
        </w:rPr>
        <w:t xml:space="preserve">  </w:t>
      </w:r>
      <w:r w:rsidR="00C32ABD">
        <w:rPr>
          <w:rFonts w:asciiTheme="minorHAnsi" w:hAnsiTheme="minorHAnsi" w:cstheme="minorHAnsi"/>
          <w:sz w:val="19"/>
          <w:szCs w:val="19"/>
        </w:rPr>
        <w:t>All c</w:t>
      </w:r>
      <w:r w:rsidR="002C126F" w:rsidRPr="000934DF">
        <w:rPr>
          <w:rFonts w:asciiTheme="minorHAnsi" w:hAnsiTheme="minorHAnsi" w:cstheme="minorHAnsi"/>
          <w:sz w:val="19"/>
          <w:szCs w:val="19"/>
        </w:rPr>
        <w:t>linicians must get</w:t>
      </w:r>
      <w:r w:rsidR="00DC00AF">
        <w:rPr>
          <w:rFonts w:asciiTheme="minorHAnsi" w:hAnsiTheme="minorHAnsi" w:cstheme="minorHAnsi"/>
          <w:sz w:val="19"/>
          <w:szCs w:val="19"/>
        </w:rPr>
        <w:t xml:space="preserve"> </w:t>
      </w:r>
      <w:r w:rsidR="002C126F" w:rsidRPr="00C32ABD">
        <w:rPr>
          <w:rFonts w:asciiTheme="minorHAnsi" w:hAnsiTheme="minorHAnsi" w:cstheme="minorHAnsi"/>
          <w:b/>
          <w:sz w:val="19"/>
          <w:szCs w:val="19"/>
        </w:rPr>
        <w:t xml:space="preserve">Chair </w:t>
      </w:r>
      <w:r w:rsidR="00C32ABD" w:rsidRPr="00C32ABD">
        <w:rPr>
          <w:rFonts w:asciiTheme="minorHAnsi" w:hAnsiTheme="minorHAnsi" w:cstheme="minorHAnsi"/>
          <w:b/>
          <w:sz w:val="19"/>
          <w:szCs w:val="19"/>
        </w:rPr>
        <w:t xml:space="preserve">prior </w:t>
      </w:r>
      <w:r w:rsidR="002C126F" w:rsidRPr="00C32ABD">
        <w:rPr>
          <w:rFonts w:asciiTheme="minorHAnsi" w:hAnsiTheme="minorHAnsi" w:cstheme="minorHAnsi"/>
          <w:b/>
          <w:sz w:val="19"/>
          <w:szCs w:val="19"/>
        </w:rPr>
        <w:t>approval</w:t>
      </w:r>
      <w:r w:rsidR="002C126F" w:rsidRPr="000934DF">
        <w:rPr>
          <w:rFonts w:asciiTheme="minorHAnsi" w:hAnsiTheme="minorHAnsi" w:cstheme="minorHAnsi"/>
          <w:sz w:val="19"/>
          <w:szCs w:val="19"/>
        </w:rPr>
        <w:t xml:space="preserve"> </w:t>
      </w:r>
      <w:r w:rsidR="00DC00AF">
        <w:rPr>
          <w:rFonts w:asciiTheme="minorHAnsi" w:hAnsiTheme="minorHAnsi" w:cstheme="minorHAnsi"/>
          <w:sz w:val="19"/>
          <w:szCs w:val="19"/>
        </w:rPr>
        <w:t xml:space="preserve">via email </w:t>
      </w:r>
      <w:r w:rsidR="00C32ABD">
        <w:rPr>
          <w:rFonts w:asciiTheme="minorHAnsi" w:hAnsiTheme="minorHAnsi" w:cstheme="minorHAnsi"/>
          <w:sz w:val="19"/>
          <w:szCs w:val="19"/>
        </w:rPr>
        <w:t>if</w:t>
      </w:r>
      <w:r w:rsidR="002C126F" w:rsidRPr="000934DF">
        <w:rPr>
          <w:rFonts w:asciiTheme="minorHAnsi" w:hAnsiTheme="minorHAnsi" w:cstheme="minorHAnsi"/>
          <w:sz w:val="19"/>
          <w:szCs w:val="19"/>
        </w:rPr>
        <w:t xml:space="preserve"> requesting WSUPG reimbursement</w:t>
      </w:r>
      <w:r w:rsidR="00DC00AF">
        <w:rPr>
          <w:rFonts w:asciiTheme="minorHAnsi" w:hAnsiTheme="minorHAnsi" w:cstheme="minorHAnsi"/>
          <w:sz w:val="19"/>
          <w:szCs w:val="19"/>
        </w:rPr>
        <w:t xml:space="preserve"> for travel expenses (attach approval email to absence request)</w:t>
      </w:r>
      <w:r w:rsidR="002C126F" w:rsidRPr="000934DF">
        <w:rPr>
          <w:rFonts w:asciiTheme="minorHAnsi" w:hAnsiTheme="minorHAnsi" w:cstheme="minorHAnsi"/>
          <w:sz w:val="19"/>
          <w:szCs w:val="19"/>
        </w:rPr>
        <w:t xml:space="preserve">. </w:t>
      </w:r>
    </w:p>
    <w:p w:rsidR="00B26829" w:rsidRPr="000934DF" w:rsidRDefault="00B26829" w:rsidP="00B268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19"/>
          <w:szCs w:val="19"/>
        </w:rPr>
      </w:pPr>
      <w:r w:rsidRPr="000934DF">
        <w:rPr>
          <w:rFonts w:asciiTheme="minorHAnsi" w:hAnsiTheme="minorHAnsi" w:cstheme="minorHAnsi"/>
          <w:b/>
          <w:sz w:val="19"/>
          <w:szCs w:val="19"/>
        </w:rPr>
        <w:t>complete all parts of this form</w:t>
      </w:r>
    </w:p>
    <w:p w:rsidR="00B26829" w:rsidRPr="000934DF" w:rsidRDefault="00B26829" w:rsidP="00B268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sz w:val="19"/>
          <w:szCs w:val="19"/>
        </w:rPr>
        <w:t xml:space="preserve">send this form via email or hardcopy to your Site Director/Supervisor </w:t>
      </w:r>
      <w:r w:rsidRPr="000934DF">
        <w:rPr>
          <w:rFonts w:asciiTheme="minorHAnsi" w:hAnsiTheme="minorHAnsi" w:cstheme="minorHAnsi"/>
          <w:b/>
          <w:sz w:val="19"/>
          <w:szCs w:val="19"/>
        </w:rPr>
        <w:t>to obtain approval</w:t>
      </w:r>
      <w:r w:rsidRPr="000934DF">
        <w:rPr>
          <w:rFonts w:asciiTheme="minorHAnsi" w:hAnsiTheme="minorHAnsi" w:cstheme="minorHAnsi"/>
          <w:sz w:val="19"/>
          <w:szCs w:val="19"/>
        </w:rPr>
        <w:t xml:space="preserve"> with Cc to Judith Magdalenic</w:t>
      </w:r>
      <w:r w:rsidR="00BE2B02" w:rsidRPr="000934DF">
        <w:rPr>
          <w:rFonts w:asciiTheme="minorHAnsi" w:hAnsiTheme="minorHAnsi" w:cstheme="minorHAnsi"/>
          <w:sz w:val="19"/>
          <w:szCs w:val="19"/>
        </w:rPr>
        <w:t xml:space="preserve">. </w:t>
      </w:r>
      <w:r w:rsidRPr="000934DF">
        <w:rPr>
          <w:rFonts w:asciiTheme="minorHAnsi" w:hAnsiTheme="minorHAnsi" w:cstheme="minorHAnsi"/>
          <w:sz w:val="19"/>
          <w:szCs w:val="19"/>
        </w:rPr>
        <w:t xml:space="preserve"> </w:t>
      </w:r>
      <w:r w:rsidR="00BE2B02" w:rsidRPr="000934DF">
        <w:rPr>
          <w:rFonts w:asciiTheme="minorHAnsi" w:hAnsiTheme="minorHAnsi" w:cstheme="minorHAnsi"/>
          <w:sz w:val="19"/>
          <w:szCs w:val="19"/>
        </w:rPr>
        <w:t>Division of Behavioral Sciences should include Carolyn Blue in the approval flow.  Clinical and residency staff should include your location’s designated supervisor (i.e. Clinical Manager) in addition to Judi</w:t>
      </w:r>
      <w:r w:rsidR="0087292E" w:rsidRPr="000934DF">
        <w:rPr>
          <w:rFonts w:asciiTheme="minorHAnsi" w:hAnsiTheme="minorHAnsi" w:cstheme="minorHAnsi"/>
          <w:sz w:val="19"/>
          <w:szCs w:val="19"/>
        </w:rPr>
        <w:t>th Magdalenic</w:t>
      </w:r>
      <w:r w:rsidR="009A6392" w:rsidRPr="000934DF">
        <w:rPr>
          <w:rFonts w:asciiTheme="minorHAnsi" w:hAnsiTheme="minorHAnsi" w:cstheme="minorHAnsi"/>
          <w:sz w:val="19"/>
          <w:szCs w:val="19"/>
        </w:rPr>
        <w:t>.</w:t>
      </w:r>
    </w:p>
    <w:p w:rsidR="00B26829" w:rsidRPr="000934DF" w:rsidRDefault="00B26829" w:rsidP="00B268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sz w:val="19"/>
          <w:szCs w:val="19"/>
        </w:rPr>
        <w:t xml:space="preserve">Family Medicine </w:t>
      </w:r>
      <w:r w:rsidR="00BE2B02" w:rsidRPr="000934DF">
        <w:rPr>
          <w:rFonts w:asciiTheme="minorHAnsi" w:hAnsiTheme="minorHAnsi" w:cstheme="minorHAnsi"/>
          <w:sz w:val="19"/>
          <w:szCs w:val="19"/>
        </w:rPr>
        <w:t>physicians</w:t>
      </w:r>
      <w:r w:rsidRPr="000934DF">
        <w:rPr>
          <w:rFonts w:asciiTheme="minorHAnsi" w:hAnsiTheme="minorHAnsi" w:cstheme="minorHAnsi"/>
          <w:sz w:val="19"/>
          <w:szCs w:val="19"/>
        </w:rPr>
        <w:t xml:space="preserve"> use this form </w:t>
      </w:r>
      <w:r w:rsidR="009129BE" w:rsidRPr="000934DF">
        <w:rPr>
          <w:rFonts w:asciiTheme="minorHAnsi" w:hAnsiTheme="minorHAnsi" w:cstheme="minorHAnsi"/>
          <w:sz w:val="19"/>
          <w:szCs w:val="19"/>
        </w:rPr>
        <w:t>then</w:t>
      </w:r>
      <w:r w:rsidRPr="000934DF">
        <w:rPr>
          <w:rFonts w:asciiTheme="minorHAnsi" w:hAnsiTheme="minorHAnsi" w:cstheme="minorHAnsi"/>
          <w:sz w:val="19"/>
          <w:szCs w:val="19"/>
        </w:rPr>
        <w:t xml:space="preserve"> send </w:t>
      </w:r>
      <w:r w:rsidR="009129BE" w:rsidRPr="000934DF">
        <w:rPr>
          <w:rFonts w:asciiTheme="minorHAnsi" w:hAnsiTheme="minorHAnsi" w:cstheme="minorHAnsi"/>
          <w:sz w:val="19"/>
          <w:szCs w:val="19"/>
        </w:rPr>
        <w:t xml:space="preserve">the </w:t>
      </w:r>
      <w:r w:rsidRPr="000934DF">
        <w:rPr>
          <w:rFonts w:asciiTheme="minorHAnsi" w:hAnsiTheme="minorHAnsi" w:cstheme="minorHAnsi"/>
          <w:sz w:val="19"/>
          <w:szCs w:val="19"/>
        </w:rPr>
        <w:t xml:space="preserve">request to Rose Moschelli or Sarah Furguson for Dr. </w:t>
      </w:r>
      <w:r w:rsidR="009129BE" w:rsidRPr="000934DF">
        <w:rPr>
          <w:rFonts w:asciiTheme="minorHAnsi" w:hAnsiTheme="minorHAnsi" w:cstheme="minorHAnsi"/>
          <w:sz w:val="19"/>
          <w:szCs w:val="19"/>
        </w:rPr>
        <w:t>Morris’</w:t>
      </w:r>
      <w:r w:rsidRPr="000934DF">
        <w:rPr>
          <w:rFonts w:asciiTheme="minorHAnsi" w:hAnsiTheme="minorHAnsi" w:cstheme="minorHAnsi"/>
          <w:sz w:val="19"/>
          <w:szCs w:val="19"/>
        </w:rPr>
        <w:t xml:space="preserve"> approval. After approval, Rose/Sarah will send the form to Judy.</w:t>
      </w:r>
      <w:r w:rsidR="002C126F" w:rsidRPr="000934DF">
        <w:rPr>
          <w:rFonts w:asciiTheme="minorHAnsi" w:hAnsiTheme="minorHAnsi" w:cstheme="minorHAnsi"/>
          <w:sz w:val="19"/>
          <w:szCs w:val="19"/>
        </w:rPr>
        <w:t xml:space="preserve"> NOTE: WSUPG travel expenditures </w:t>
      </w:r>
      <w:proofErr w:type="gramStart"/>
      <w:r w:rsidR="002C126F" w:rsidRPr="000934DF">
        <w:rPr>
          <w:rFonts w:asciiTheme="minorHAnsi" w:hAnsiTheme="minorHAnsi" w:cstheme="minorHAnsi"/>
          <w:sz w:val="19"/>
          <w:szCs w:val="19"/>
        </w:rPr>
        <w:t>must be approved</w:t>
      </w:r>
      <w:proofErr w:type="gramEnd"/>
      <w:r w:rsidR="002C126F" w:rsidRPr="000934DF">
        <w:rPr>
          <w:rFonts w:asciiTheme="minorHAnsi" w:hAnsiTheme="minorHAnsi" w:cstheme="minorHAnsi"/>
          <w:sz w:val="19"/>
          <w:szCs w:val="19"/>
        </w:rPr>
        <w:t xml:space="preserve"> by Chair prior to requesting time off</w:t>
      </w:r>
      <w:r w:rsidR="00DC00AF">
        <w:rPr>
          <w:rFonts w:asciiTheme="minorHAnsi" w:hAnsiTheme="minorHAnsi" w:cstheme="minorHAnsi"/>
          <w:sz w:val="19"/>
          <w:szCs w:val="19"/>
        </w:rPr>
        <w:t xml:space="preserve"> (attach </w:t>
      </w:r>
      <w:r w:rsidR="00DC00AF">
        <w:rPr>
          <w:rFonts w:asciiTheme="minorHAnsi" w:hAnsiTheme="minorHAnsi" w:cstheme="minorHAnsi"/>
          <w:sz w:val="19"/>
          <w:szCs w:val="19"/>
        </w:rPr>
        <w:t xml:space="preserve">approval </w:t>
      </w:r>
      <w:r w:rsidR="00DC00AF">
        <w:rPr>
          <w:rFonts w:asciiTheme="minorHAnsi" w:hAnsiTheme="minorHAnsi" w:cstheme="minorHAnsi"/>
          <w:sz w:val="19"/>
          <w:szCs w:val="19"/>
        </w:rPr>
        <w:t>email to absence request)</w:t>
      </w:r>
      <w:r w:rsidR="002C126F" w:rsidRPr="000934DF">
        <w:rPr>
          <w:rFonts w:asciiTheme="minorHAnsi" w:hAnsiTheme="minorHAnsi" w:cstheme="minorHAnsi"/>
          <w:sz w:val="19"/>
          <w:szCs w:val="19"/>
        </w:rPr>
        <w:t>.</w:t>
      </w:r>
    </w:p>
    <w:p w:rsidR="00590EDB" w:rsidRPr="000934DF" w:rsidRDefault="00B26829" w:rsidP="00BE2B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sz w:val="19"/>
          <w:szCs w:val="19"/>
        </w:rPr>
        <w:t>Upon receipt of the original or a pdf copy of the signed absence request form, Judy Magdalenic will log time on the departmental Outlook calendar.</w:t>
      </w:r>
    </w:p>
    <w:tbl>
      <w:tblPr>
        <w:tblStyle w:val="TableGrid"/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92"/>
        <w:gridCol w:w="1448"/>
        <w:gridCol w:w="1260"/>
        <w:gridCol w:w="1170"/>
        <w:gridCol w:w="360"/>
        <w:gridCol w:w="990"/>
        <w:gridCol w:w="270"/>
        <w:gridCol w:w="270"/>
        <w:gridCol w:w="990"/>
        <w:gridCol w:w="540"/>
        <w:gridCol w:w="1710"/>
      </w:tblGrid>
      <w:tr w:rsidR="00293688" w:rsidTr="006353C4">
        <w:tc>
          <w:tcPr>
            <w:tcW w:w="1792" w:type="dxa"/>
            <w:shd w:val="clear" w:color="auto" w:fill="D9D9D9" w:themeFill="background1" w:themeFillShade="D9"/>
          </w:tcPr>
          <w:p w:rsidR="00293688" w:rsidRPr="009A0334" w:rsidRDefault="00293688" w:rsidP="002936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Type of</w:t>
            </w:r>
          </w:p>
          <w:p w:rsidR="00293688" w:rsidRDefault="00293688" w:rsidP="00293688">
            <w:pPr>
              <w:jc w:val="center"/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Time-Off Request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293688" w:rsidRPr="009A0334" w:rsidRDefault="00293688" w:rsidP="009A03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</w:p>
          <w:p w:rsidR="00293688" w:rsidRDefault="00293688" w:rsidP="009A0334">
            <w:pPr>
              <w:jc w:val="center"/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Date Off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93688" w:rsidRDefault="00411CEC" w:rsidP="009A03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Indicate</w:t>
            </w:r>
          </w:p>
          <w:p w:rsidR="00293688" w:rsidRDefault="00293688" w:rsidP="00411CEC"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 w:rsidR="00411CEC">
              <w:rPr>
                <w:rFonts w:asciiTheme="minorHAnsi" w:hAnsiTheme="minorHAnsi" w:cstheme="minorHAnsi"/>
                <w:sz w:val="20"/>
                <w:szCs w:val="20"/>
              </w:rPr>
              <w:t>/AM/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PM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293688" w:rsidRPr="009A0334" w:rsidRDefault="00411CEC" w:rsidP="002936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</w:p>
          <w:p w:rsidR="00293688" w:rsidRDefault="00293688" w:rsidP="00293688">
            <w:pPr>
              <w:jc w:val="center"/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Date Off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411CEC" w:rsidRDefault="00411CEC" w:rsidP="00411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Indicate</w:t>
            </w:r>
          </w:p>
          <w:p w:rsidR="00293688" w:rsidRDefault="00411CEC" w:rsidP="00411CEC"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/AM/PM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293688" w:rsidRPr="00293688" w:rsidRDefault="00293688" w:rsidP="002936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688">
              <w:rPr>
                <w:rFonts w:asciiTheme="minorHAnsi" w:hAnsiTheme="minorHAnsi" w:cstheme="minorHAnsi"/>
                <w:sz w:val="20"/>
                <w:szCs w:val="20"/>
              </w:rPr>
              <w:t>Date Returning</w:t>
            </w:r>
          </w:p>
          <w:p w:rsidR="00293688" w:rsidRDefault="00293688" w:rsidP="00293688">
            <w:pPr>
              <w:jc w:val="center"/>
            </w:pPr>
            <w:r w:rsidRPr="00293688">
              <w:rPr>
                <w:rFonts w:asciiTheme="minorHAnsi" w:hAnsiTheme="minorHAnsi" w:cstheme="minorHAnsi"/>
                <w:sz w:val="20"/>
                <w:szCs w:val="20"/>
              </w:rPr>
              <w:t>To Work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93688" w:rsidRPr="00293688" w:rsidRDefault="00293688" w:rsidP="00B26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688">
              <w:rPr>
                <w:rFonts w:asciiTheme="minorHAnsi" w:hAnsiTheme="minorHAnsi" w:cstheme="minorHAnsi"/>
                <w:sz w:val="20"/>
                <w:szCs w:val="20"/>
              </w:rPr>
              <w:t>Work 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293688" w:rsidRDefault="00293688" w:rsidP="00B26829">
            <w:r w:rsidRPr="00293688">
              <w:rPr>
                <w:rFonts w:asciiTheme="minorHAnsi" w:hAnsiTheme="minorHAnsi" w:cstheme="minorHAnsi"/>
                <w:sz w:val="20"/>
                <w:szCs w:val="20"/>
              </w:rPr>
              <w:t>Out of the Office</w:t>
            </w:r>
          </w:p>
        </w:tc>
      </w:tr>
      <w:tr w:rsidR="00411CEC" w:rsidTr="006353C4">
        <w:tc>
          <w:tcPr>
            <w:tcW w:w="1792" w:type="dxa"/>
          </w:tcPr>
          <w:p w:rsidR="00411CEC" w:rsidRPr="00411CEC" w:rsidRDefault="00411CEC" w:rsidP="00293688">
            <w:pPr>
              <w:jc w:val="center"/>
              <w:rPr>
                <w:sz w:val="20"/>
                <w:szCs w:val="20"/>
              </w:rPr>
            </w:pPr>
            <w:r w:rsidRPr="00411CEC">
              <w:rPr>
                <w:rFonts w:asciiTheme="minorHAnsi" w:hAnsiTheme="minorHAnsi" w:cstheme="minorHAnsi"/>
                <w:sz w:val="20"/>
                <w:szCs w:val="20"/>
              </w:rPr>
              <w:t>Vacation</w:t>
            </w:r>
          </w:p>
        </w:tc>
        <w:sdt>
          <w:sdtPr>
            <w:id w:val="1291703180"/>
            <w:placeholder>
              <w:docPart w:val="2AD956A3F046491488712C24E8C711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853022945"/>
            <w:placeholder>
              <w:docPart w:val="E76EF5B8034A41AA89AD75D396EA2E7B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403746189"/>
            <w:placeholder>
              <w:docPart w:val="2AD956A3F046491488712C24E8C711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  <w:gridSpan w:val="2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645939255"/>
            <w:placeholder>
              <w:docPart w:val="C5B44736A692413C973CDDB26878769C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  <w:gridSpan w:val="2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784688197"/>
            <w:placeholder>
              <w:docPart w:val="40E4654AE70C47D58994C136327603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00" w:type="dxa"/>
                <w:gridSpan w:val="3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606016091"/>
            <w:placeholder>
              <w:docPart w:val="4433388DFBD64AB28C803B1FDC8C8108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710" w:type="dxa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</w:p>
        </w:tc>
        <w:sdt>
          <w:sdtPr>
            <w:id w:val="791865727"/>
            <w:placeholder>
              <w:docPart w:val="3B8149018A71406E83724F8253962C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418442120"/>
            <w:placeholder>
              <w:docPart w:val="A113916E78F8439BA95C1171B683BE0F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605163820"/>
            <w:placeholder>
              <w:docPart w:val="3B8149018A71406E83724F8253962C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588514097"/>
            <w:placeholder>
              <w:docPart w:val="AAB860FDB11E4A0ABFE5158007EBA043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072268265"/>
            <w:placeholder>
              <w:docPart w:val="3C7F023EA33C427FBBD23BF02A482C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517697564"/>
            <w:placeholder>
              <w:docPart w:val="45F47262BC5A4AB8BDB571F34169B88C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purpose</w:t>
            </w:r>
          </w:p>
        </w:tc>
        <w:sdt>
          <w:sdtPr>
            <w:id w:val="1886053368"/>
            <w:placeholder>
              <w:docPart w:val="5B8E4EB7271A4DB195A06884CA71CF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41710747"/>
            <w:placeholder>
              <w:docPart w:val="EB2C031322CF4DA29D9D7D882DC3505E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586962020"/>
            <w:placeholder>
              <w:docPart w:val="5B8E4EB7271A4DB195A06884CA71CF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708003856"/>
            <w:placeholder>
              <w:docPart w:val="6811072A27ED41C2BBDFB68158519D62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706332704"/>
            <w:placeholder>
              <w:docPart w:val="A2E2195A857646DE912463ECAAEFB2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299314373"/>
            <w:placeholder>
              <w:docPart w:val="1FC57170A09148449606EB64CA2307FA"/>
            </w:placeholder>
            <w:showingPlcHdr/>
          </w:sdtPr>
          <w:sdtEndPr/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Illness</w:t>
            </w:r>
          </w:p>
        </w:tc>
        <w:sdt>
          <w:sdtPr>
            <w:id w:val="-911768187"/>
            <w:placeholder>
              <w:docPart w:val="6ACD6366BFBC4267B07B93B430FF76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964654546"/>
            <w:placeholder>
              <w:docPart w:val="44DCDD7192EF4D1CAA9EAB29A252404E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29490912"/>
            <w:placeholder>
              <w:docPart w:val="6ACD6366BFBC4267B07B93B430FF76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953664006"/>
            <w:placeholder>
              <w:docPart w:val="0C767D9D0002431496A1A9C2BF638C77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777373803"/>
            <w:placeholder>
              <w:docPart w:val="4C40C3F7671947879F57031924E20B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522362973"/>
            <w:placeholder>
              <w:docPart w:val="3B9C34280C2340248D6EAA5020957F4E"/>
            </w:placeholder>
            <w:showingPlcHdr/>
          </w:sdtPr>
          <w:sdtEndPr/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Floating Holiday</w:t>
            </w:r>
          </w:p>
        </w:tc>
        <w:sdt>
          <w:sdtPr>
            <w:id w:val="-451932455"/>
            <w:placeholder>
              <w:docPart w:val="CD95805333164CB481A3499F4DA3CF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453634195"/>
            <w:placeholder>
              <w:docPart w:val="2F2A12A08AFE46898FE4D3072768056F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48338827"/>
            <w:placeholder>
              <w:docPart w:val="CD95805333164CB481A3499F4DA3CF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935141353"/>
            <w:placeholder>
              <w:docPart w:val="3AE6AB7504F2409083029953ACD952D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142315862"/>
            <w:placeholder>
              <w:docPart w:val="0CE29130B15C4F648C485212A7839C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148093855"/>
            <w:placeholder>
              <w:docPart w:val="E551A7DC40F9463D93C1F0B9A517A18C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CTO (WSUPG only)</w:t>
            </w:r>
          </w:p>
        </w:tc>
        <w:sdt>
          <w:sdtPr>
            <w:id w:val="-1722751171"/>
            <w:placeholder>
              <w:docPart w:val="99367ABA884E4FD68187740D7D2DEC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2022111953"/>
            <w:placeholder>
              <w:docPart w:val="5536D5AD6DA9405C88D05E343842709A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2039429424"/>
            <w:placeholder>
              <w:docPart w:val="99367ABA884E4FD68187740D7D2DEC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956985261"/>
            <w:placeholder>
              <w:docPart w:val="E0EC2C3A26614A1F90DCDB45013717F5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66799202"/>
            <w:placeholder>
              <w:docPart w:val="EFC5F42F311045BA895898F3A2C367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617052818"/>
            <w:placeholder>
              <w:docPart w:val="CF8FC7D1D86B4B91819A6315C2169D53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Default="006353C4" w:rsidP="00CF7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 Travel*</w:t>
            </w:r>
          </w:p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(attach info)</w:t>
            </w:r>
          </w:p>
        </w:tc>
        <w:sdt>
          <w:sdtPr>
            <w:id w:val="-63337453"/>
            <w:placeholder>
              <w:docPart w:val="8A0B9B5F7FCA447A8D21603035E596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500011131"/>
            <w:placeholder>
              <w:docPart w:val="3044C8A899814CB7873386F3F0228622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302281973"/>
            <w:placeholder>
              <w:docPart w:val="8A0B9B5F7FCA447A8D21603035E596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168529287"/>
            <w:placeholder>
              <w:docPart w:val="A7B5C142D68845CA8AD02FBA6D4511D4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974561889"/>
            <w:placeholder>
              <w:docPart w:val="C655BE98839841F7890950C1942042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980992882"/>
            <w:placeholder>
              <w:docPart w:val="63DD9CF7F8BC4B859BA3CD5C51035291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Default="006353C4" w:rsidP="00CF7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CME*</w:t>
            </w:r>
          </w:p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(attach info)</w:t>
            </w:r>
          </w:p>
        </w:tc>
        <w:sdt>
          <w:sdtPr>
            <w:id w:val="-592242327"/>
            <w:placeholder>
              <w:docPart w:val="A0C5F1B3A693415A8CAE8F2BE87F16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434875475"/>
            <w:placeholder>
              <w:docPart w:val="286D2B605A184E0B8D418EE64B68987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272985582"/>
            <w:placeholder>
              <w:docPart w:val="A0C5F1B3A693415A8CAE8F2BE87F16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45572336"/>
            <w:placeholder>
              <w:docPart w:val="D70958DC6DB94846A4858D997C78F314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466707447"/>
            <w:placeholder>
              <w:docPart w:val="2BECE5F5C3E740F7B0AF8A138E3968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628126456"/>
            <w:placeholder>
              <w:docPart w:val="88FD485E812E4D6BA4235A60479A5E26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Default="006353C4" w:rsidP="00CF7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Devel.*</w:t>
            </w:r>
          </w:p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(attach info)</w:t>
            </w:r>
          </w:p>
        </w:tc>
        <w:sdt>
          <w:sdtPr>
            <w:id w:val="-1697381258"/>
            <w:placeholder>
              <w:docPart w:val="4336AFD8BB4F4634A7D3187F01A8A0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696351404"/>
            <w:placeholder>
              <w:docPart w:val="06FBBFCB96E040E9AD68684D92E9CFC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605345663"/>
            <w:placeholder>
              <w:docPart w:val="4336AFD8BB4F4634A7D3187F01A8A0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819309777"/>
            <w:placeholder>
              <w:docPart w:val="20FCFF6901CF44C9A3098AC40D010C7E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055819174"/>
            <w:placeholder>
              <w:docPart w:val="F0DE1F6FF54A49068ED9281A1D09EC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2084795739"/>
            <w:placeholder>
              <w:docPart w:val="6A56909217D346E2B021AE2AA8A5F5BE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Bereavement</w:t>
            </w:r>
          </w:p>
        </w:tc>
        <w:sdt>
          <w:sdtPr>
            <w:id w:val="70941828"/>
            <w:placeholder>
              <w:docPart w:val="013580617EFC4E7C8DBB30A624C37A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816846095"/>
            <w:placeholder>
              <w:docPart w:val="C2E3F1EDB4D949BEBFD35CEF7262762B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948517895"/>
            <w:placeholder>
              <w:docPart w:val="013580617EFC4E7C8DBB30A624C37A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470865236"/>
            <w:placeholder>
              <w:docPart w:val="AC0C2128C2544D59B3C7D0C561690E12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620174947"/>
            <w:placeholder>
              <w:docPart w:val="353E36A14D4046E198B15746436D81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2058196099"/>
            <w:placeholder>
              <w:docPart w:val="5598B05E32FF4F79A968498CFDE51A1C"/>
            </w:placeholder>
            <w:showingPlcHdr/>
          </w:sdtPr>
          <w:sdtEndPr/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Jury Duty</w:t>
            </w:r>
          </w:p>
        </w:tc>
        <w:sdt>
          <w:sdtPr>
            <w:id w:val="1896704226"/>
            <w:placeholder>
              <w:docPart w:val="031AF2C290AE43D28E721FF7CA7CEF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69004636"/>
            <w:placeholder>
              <w:docPart w:val="75AAE44EC278442A9C54B16F82B79F3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337351873"/>
            <w:placeholder>
              <w:docPart w:val="031AF2C290AE43D28E721FF7CA7CEF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632741413"/>
            <w:placeholder>
              <w:docPart w:val="71CB071C17054A0C9B93EE6DF0F9A6B3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1336918"/>
            <w:placeholder>
              <w:docPart w:val="8EBA2C181A6B4C06B4B32CFC2652D2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02046630"/>
            <w:placeholder>
              <w:docPart w:val="D0E0202420CC49C9BC612E5439A8F23D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6353C4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FMLA</w:t>
            </w:r>
            <w:r w:rsidRPr="002B7753">
              <w:rPr>
                <w:rFonts w:asciiTheme="minorHAnsi" w:hAnsiTheme="minorHAnsi" w:cstheme="minorHAnsi"/>
                <w:sz w:val="16"/>
                <w:szCs w:val="16"/>
              </w:rPr>
              <w:t xml:space="preserve"> (must have advanced HR approval)</w:t>
            </w:r>
          </w:p>
        </w:tc>
        <w:sdt>
          <w:sdtPr>
            <w:id w:val="-986697584"/>
            <w:placeholder>
              <w:docPart w:val="71F5711BEDD846128AE3C434BCC62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713769052"/>
            <w:placeholder>
              <w:docPart w:val="8B75DB73A81646FD853E506B7A0D011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062557210"/>
            <w:placeholder>
              <w:docPart w:val="71F5711BEDD846128AE3C434BCC62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104459125"/>
            <w:placeholder>
              <w:docPart w:val="B6022ED274054C73A221CFBB5384A603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165541009"/>
            <w:placeholder>
              <w:docPart w:val="50E17B54FB654F42A55B166189429C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835834858"/>
            <w:placeholder>
              <w:docPart w:val="1DE96CEADA1F4196BAF5230B10B25A06"/>
            </w:placeholder>
            <w:showingPlcHdr/>
          </w:sdtPr>
          <w:sdtEndPr/>
          <w:sdtContent>
            <w:tc>
              <w:tcPr>
                <w:tcW w:w="171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4E7300">
        <w:tc>
          <w:tcPr>
            <w:tcW w:w="10800" w:type="dxa"/>
            <w:gridSpan w:val="11"/>
          </w:tcPr>
          <w:p w:rsidR="006353C4" w:rsidRDefault="006353C4" w:rsidP="00CF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3C4">
              <w:rPr>
                <w:rFonts w:asciiTheme="minorHAnsi" w:hAnsiTheme="minorHAnsi" w:cstheme="minorHAnsi"/>
                <w:sz w:val="20"/>
                <w:szCs w:val="20"/>
              </w:rPr>
              <w:t>*Brief description of travel, CME or Professional Development Activity</w:t>
            </w:r>
            <w:r w:rsidR="00CD3FBC">
              <w:rPr>
                <w:rFonts w:asciiTheme="minorHAnsi" w:hAnsiTheme="minorHAnsi" w:cstheme="minorHAnsi"/>
                <w:sz w:val="20"/>
                <w:szCs w:val="20"/>
              </w:rPr>
              <w:t xml:space="preserve"> (attach registration info, program, details, speaking engagement invitation, meeting agenda, etc.): </w:t>
            </w:r>
            <w:r w:rsidR="00CD3FBC" w:rsidRPr="00CD3FB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Include conference name and location (city/state):</w:t>
            </w:r>
          </w:p>
          <w:sdt>
            <w:sdtPr>
              <w:id w:val="872811958"/>
              <w:placeholder>
                <w:docPart w:val="DefaultPlaceholder_1082065158"/>
              </w:placeholder>
              <w:showingPlcHdr/>
            </w:sdtPr>
            <w:sdtEndPr/>
            <w:sdtContent>
              <w:p w:rsidR="00CD3FBC" w:rsidRDefault="00CD3FBC" w:rsidP="00CF7FBF">
                <w:r w:rsidRPr="00AB68C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3FBC" w:rsidTr="00CD3FBC">
        <w:tc>
          <w:tcPr>
            <w:tcW w:w="5670" w:type="dxa"/>
            <w:gridSpan w:val="4"/>
          </w:tcPr>
          <w:p w:rsidR="00C32ABD" w:rsidRPr="00C32ABD" w:rsidRDefault="002B7753" w:rsidP="00CF7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2ABD">
              <w:rPr>
                <w:rFonts w:asciiTheme="minorHAnsi" w:hAnsiTheme="minorHAnsi" w:cstheme="minorHAnsi"/>
                <w:sz w:val="18"/>
                <w:szCs w:val="18"/>
              </w:rPr>
              <w:t>Manager Signature</w:t>
            </w:r>
            <w:r w:rsidR="00A07C20" w:rsidRPr="00C32ABD">
              <w:rPr>
                <w:rFonts w:asciiTheme="minorHAnsi" w:hAnsiTheme="minorHAnsi" w:cstheme="minorHAnsi"/>
                <w:sz w:val="18"/>
                <w:szCs w:val="18"/>
              </w:rPr>
              <w:t xml:space="preserve"> or email approval </w:t>
            </w:r>
            <w:r w:rsidRPr="00C32ABD">
              <w:rPr>
                <w:rFonts w:asciiTheme="minorHAnsi" w:hAnsiTheme="minorHAnsi" w:cstheme="minorHAnsi"/>
                <w:sz w:val="18"/>
                <w:szCs w:val="18"/>
              </w:rPr>
              <w:t>(NOTE: residency/clinical faculty</w:t>
            </w:r>
            <w:r w:rsidR="009129BE" w:rsidRPr="00C32ABD">
              <w:rPr>
                <w:rFonts w:asciiTheme="minorHAnsi" w:hAnsiTheme="minorHAnsi" w:cstheme="minorHAnsi"/>
                <w:sz w:val="18"/>
                <w:szCs w:val="18"/>
              </w:rPr>
              <w:t xml:space="preserve"> must receive approval from Dr. Morris</w:t>
            </w:r>
            <w:r w:rsidRPr="00C32ABD">
              <w:rPr>
                <w:rFonts w:asciiTheme="minorHAnsi" w:hAnsiTheme="minorHAnsi" w:cstheme="minorHAnsi"/>
                <w:sz w:val="18"/>
                <w:szCs w:val="18"/>
              </w:rPr>
              <w:t xml:space="preserve"> (see 5 above)</w:t>
            </w:r>
            <w:r w:rsidR="002C126F" w:rsidRPr="00C32ABD">
              <w:rPr>
                <w:rFonts w:asciiTheme="minorHAnsi" w:hAnsiTheme="minorHAnsi" w:cstheme="minorHAnsi"/>
                <w:sz w:val="18"/>
                <w:szCs w:val="18"/>
              </w:rPr>
              <w:t xml:space="preserve">. WSUPG </w:t>
            </w:r>
            <w:r w:rsidR="00C32ABD" w:rsidRPr="00C32ABD">
              <w:rPr>
                <w:rFonts w:asciiTheme="minorHAnsi" w:hAnsiTheme="minorHAnsi" w:cstheme="minorHAnsi"/>
                <w:sz w:val="18"/>
                <w:szCs w:val="18"/>
              </w:rPr>
              <w:t>expenditures</w:t>
            </w:r>
            <w:r w:rsidR="002C126F" w:rsidRPr="00C32A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2C126F" w:rsidRPr="00C32ABD">
              <w:rPr>
                <w:rFonts w:asciiTheme="minorHAnsi" w:hAnsiTheme="minorHAnsi" w:cstheme="minorHAnsi"/>
                <w:sz w:val="18"/>
                <w:szCs w:val="18"/>
              </w:rPr>
              <w:t>must be approved</w:t>
            </w:r>
            <w:proofErr w:type="gramEnd"/>
            <w:r w:rsidR="002C126F" w:rsidRPr="00C32ABD">
              <w:rPr>
                <w:rFonts w:asciiTheme="minorHAnsi" w:hAnsiTheme="minorHAnsi" w:cstheme="minorHAnsi"/>
                <w:sz w:val="18"/>
                <w:szCs w:val="18"/>
              </w:rPr>
              <w:t xml:space="preserve"> by Chair</w:t>
            </w:r>
            <w:bookmarkStart w:id="0" w:name="_GoBack"/>
            <w:bookmarkEnd w:id="0"/>
            <w:r w:rsidR="002C126F" w:rsidRPr="00C32A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2ABD" w:rsidRPr="00C32ABD">
              <w:rPr>
                <w:rFonts w:asciiTheme="minorHAnsi" w:hAnsiTheme="minorHAnsi" w:cstheme="minorHAnsi"/>
                <w:sz w:val="18"/>
                <w:szCs w:val="18"/>
              </w:rPr>
              <w:t>in advance of travel</w:t>
            </w:r>
            <w:r w:rsidR="00C32ABD">
              <w:rPr>
                <w:rFonts w:asciiTheme="minorHAnsi" w:hAnsiTheme="minorHAnsi" w:cstheme="minorHAnsi"/>
                <w:sz w:val="18"/>
                <w:szCs w:val="18"/>
              </w:rPr>
              <w:t xml:space="preserve"> (see 2 &amp; 5 above).</w:t>
            </w:r>
          </w:p>
          <w:p w:rsidR="002B7753" w:rsidRPr="00C32ABD" w:rsidRDefault="002B7753" w:rsidP="00CF7FB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CD3FBC" w:rsidRDefault="00CD3FBC" w:rsidP="00CF7FBF">
            <w:r w:rsidRPr="00CD3FBC">
              <w:rPr>
                <w:rFonts w:asciiTheme="minorHAnsi" w:hAnsiTheme="minorHAnsi" w:cstheme="minorHAnsi"/>
                <w:sz w:val="20"/>
                <w:szCs w:val="20"/>
              </w:rPr>
              <w:t>Approved</w:t>
            </w:r>
          </w:p>
        </w:tc>
        <w:sdt>
          <w:sdtPr>
            <w:id w:val="-61019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CD3FBC" w:rsidRDefault="00CD3FBC" w:rsidP="00CF7F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:rsidR="00CD3FBC" w:rsidRDefault="00CD3FBC" w:rsidP="00CF7FBF">
            <w:r w:rsidRPr="00CD3FBC">
              <w:rPr>
                <w:rFonts w:asciiTheme="minorHAnsi" w:hAnsiTheme="minorHAnsi" w:cstheme="minorHAnsi"/>
                <w:sz w:val="20"/>
                <w:szCs w:val="20"/>
              </w:rPr>
              <w:t>Denied</w:t>
            </w:r>
          </w:p>
        </w:tc>
        <w:sdt>
          <w:sdtPr>
            <w:id w:val="10763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D3FBC" w:rsidRDefault="00CD3FBC" w:rsidP="00CF7F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60629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:rsidR="00CD3FBC" w:rsidRDefault="00CD3FBC" w:rsidP="00CF7FBF">
                <w:r w:rsidRPr="00293688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</w:tbl>
    <w:p w:rsidR="009A0334" w:rsidRDefault="00416E23" w:rsidP="00874814">
      <w:pPr>
        <w:rPr>
          <w:rFonts w:asciiTheme="minorHAnsi" w:hAnsiTheme="minorHAnsi" w:cstheme="minorHAnsi"/>
          <w:sz w:val="20"/>
          <w:szCs w:val="20"/>
        </w:rPr>
      </w:pPr>
      <w:r w:rsidRPr="001D1A9D">
        <w:rPr>
          <w:rFonts w:asciiTheme="minorHAnsi" w:hAnsiTheme="minorHAnsi" w:cstheme="minorHAnsi"/>
          <w:b/>
          <w:sz w:val="20"/>
          <w:szCs w:val="20"/>
        </w:rPr>
        <w:t>If Applicable</w:t>
      </w:r>
      <w:r w:rsidR="00874814" w:rsidRPr="001D1A9D">
        <w:rPr>
          <w:rFonts w:asciiTheme="minorHAnsi" w:hAnsiTheme="minorHAnsi" w:cstheme="minorHAnsi"/>
          <w:b/>
          <w:sz w:val="20"/>
          <w:szCs w:val="20"/>
        </w:rPr>
        <w:t>:</w:t>
      </w:r>
      <w:r w:rsidR="00874814">
        <w:rPr>
          <w:rFonts w:asciiTheme="minorHAnsi" w:hAnsiTheme="minorHAnsi" w:cstheme="minorHAnsi"/>
          <w:sz w:val="20"/>
          <w:szCs w:val="20"/>
        </w:rPr>
        <w:t xml:space="preserve">     Logged in NI </w:t>
      </w:r>
      <w:sdt>
        <w:sdtPr>
          <w:rPr>
            <w:rFonts w:asciiTheme="minorHAnsi" w:hAnsiTheme="minorHAnsi" w:cstheme="minorHAnsi"/>
            <w:sz w:val="20"/>
            <w:szCs w:val="20"/>
          </w:rPr>
          <w:id w:val="-1468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1A9D">
        <w:rPr>
          <w:rFonts w:asciiTheme="minorHAnsi" w:hAnsiTheme="minorHAnsi" w:cstheme="minorHAnsi"/>
          <w:sz w:val="20"/>
          <w:szCs w:val="20"/>
        </w:rPr>
        <w:t xml:space="preserve">          Updated Time-</w:t>
      </w:r>
      <w:r w:rsidR="00874814">
        <w:rPr>
          <w:rFonts w:asciiTheme="minorHAnsi" w:hAnsiTheme="minorHAnsi" w:cstheme="minorHAnsi"/>
          <w:sz w:val="20"/>
          <w:szCs w:val="20"/>
        </w:rPr>
        <w:t xml:space="preserve">Off Log </w:t>
      </w:r>
      <w:sdt>
        <w:sdtPr>
          <w:rPr>
            <w:rFonts w:asciiTheme="minorHAnsi" w:hAnsiTheme="minorHAnsi" w:cstheme="minorHAnsi"/>
            <w:sz w:val="20"/>
            <w:szCs w:val="20"/>
          </w:rPr>
          <w:id w:val="-7155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74814">
        <w:rPr>
          <w:rFonts w:asciiTheme="minorHAnsi" w:hAnsiTheme="minorHAnsi" w:cstheme="minorHAnsi"/>
          <w:sz w:val="20"/>
          <w:szCs w:val="20"/>
        </w:rPr>
        <w:t xml:space="preserve">             Entered in IDX/PerfectServe </w:t>
      </w:r>
      <w:sdt>
        <w:sdtPr>
          <w:rPr>
            <w:rFonts w:asciiTheme="minorHAnsi" w:hAnsiTheme="minorHAnsi" w:cstheme="minorHAnsi"/>
            <w:sz w:val="20"/>
            <w:szCs w:val="20"/>
          </w:rPr>
          <w:id w:val="-34525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74814">
        <w:rPr>
          <w:rFonts w:asciiTheme="minorHAnsi" w:hAnsiTheme="minorHAnsi" w:cstheme="minorHAnsi"/>
          <w:sz w:val="20"/>
          <w:szCs w:val="20"/>
        </w:rPr>
        <w:t xml:space="preserve">                 Email to Faculty </w:t>
      </w:r>
      <w:sdt>
        <w:sdtPr>
          <w:rPr>
            <w:rFonts w:asciiTheme="minorHAnsi" w:hAnsiTheme="minorHAnsi" w:cstheme="minorHAnsi"/>
            <w:sz w:val="20"/>
            <w:szCs w:val="20"/>
          </w:rPr>
          <w:id w:val="128870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874814" w:rsidRDefault="00BE2B02" w:rsidP="0087481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874814">
        <w:rPr>
          <w:rFonts w:asciiTheme="minorHAnsi" w:hAnsiTheme="minorHAnsi" w:cstheme="minorHAnsi"/>
          <w:sz w:val="20"/>
          <w:szCs w:val="20"/>
        </w:rPr>
        <w:t xml:space="preserve">Sent </w:t>
      </w:r>
      <w:r w:rsidR="001D1A9D">
        <w:rPr>
          <w:rFonts w:asciiTheme="minorHAnsi" w:hAnsiTheme="minorHAnsi" w:cstheme="minorHAnsi"/>
          <w:sz w:val="20"/>
          <w:szCs w:val="20"/>
        </w:rPr>
        <w:t>to</w:t>
      </w:r>
      <w:r w:rsidR="00874814">
        <w:rPr>
          <w:rFonts w:asciiTheme="minorHAnsi" w:hAnsiTheme="minorHAnsi" w:cstheme="minorHAnsi"/>
          <w:sz w:val="20"/>
          <w:szCs w:val="20"/>
        </w:rPr>
        <w:t xml:space="preserve"> Judy Magdalenic </w:t>
      </w:r>
      <w:sdt>
        <w:sdtPr>
          <w:rPr>
            <w:rFonts w:asciiTheme="minorHAnsi" w:hAnsiTheme="minorHAnsi" w:cstheme="minorHAnsi"/>
            <w:sz w:val="20"/>
            <w:szCs w:val="20"/>
          </w:rPr>
          <w:id w:val="69875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74814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874814">
        <w:rPr>
          <w:rFonts w:asciiTheme="minorHAnsi" w:hAnsiTheme="minorHAnsi" w:cstheme="minorHAnsi"/>
          <w:sz w:val="20"/>
          <w:szCs w:val="20"/>
        </w:rPr>
        <w:t>Adde</w:t>
      </w:r>
      <w:r w:rsidR="001D1A9D">
        <w:rPr>
          <w:rFonts w:asciiTheme="minorHAnsi" w:hAnsiTheme="minorHAnsi" w:cstheme="minorHAnsi"/>
          <w:sz w:val="20"/>
          <w:szCs w:val="20"/>
        </w:rPr>
        <w:t>d to Department Calendar &amp; Filed</w:t>
      </w:r>
      <w:r w:rsidR="0087481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5600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sectPr w:rsidR="00874814" w:rsidSect="00874814">
      <w:headerReference w:type="default" r:id="rId8"/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29" w:rsidRDefault="00B26829" w:rsidP="00B26829">
      <w:r>
        <w:separator/>
      </w:r>
    </w:p>
  </w:endnote>
  <w:endnote w:type="continuationSeparator" w:id="0">
    <w:p w:rsidR="00B26829" w:rsidRDefault="00B26829" w:rsidP="00B2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14" w:rsidRPr="00874814" w:rsidRDefault="0087292E" w:rsidP="00BE2B0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</w:t>
    </w:r>
    <w:r w:rsidR="00BE2B02">
      <w:rPr>
        <w:rFonts w:asciiTheme="minorHAnsi" w:hAnsiTheme="minorHAnsi"/>
        <w:sz w:val="20"/>
        <w:szCs w:val="20"/>
      </w:rPr>
      <w:t xml:space="preserve"> </w:t>
    </w:r>
    <w:r w:rsidR="00874814">
      <w:rPr>
        <w:rFonts w:asciiTheme="minorHAnsi" w:hAnsiTheme="minorHAnsi"/>
        <w:sz w:val="20"/>
        <w:szCs w:val="20"/>
      </w:rPr>
      <w:t xml:space="preserve">     </w:t>
    </w:r>
    <w:r w:rsidR="00BE2B02">
      <w:rPr>
        <w:rFonts w:asciiTheme="minorHAnsi" w:hAnsiTheme="minorHAnsi"/>
        <w:sz w:val="16"/>
        <w:szCs w:val="16"/>
      </w:rPr>
      <w:t xml:space="preserve"> </w:t>
    </w:r>
    <w:r w:rsidR="00874814" w:rsidRPr="001D1A9D">
      <w:rPr>
        <w:rFonts w:asciiTheme="minorHAnsi" w:hAnsiTheme="minorHAnsi"/>
        <w:sz w:val="16"/>
        <w:szCs w:val="16"/>
      </w:rPr>
      <w:t xml:space="preserve">Updated: </w:t>
    </w:r>
    <w:r w:rsidR="002C126F">
      <w:rPr>
        <w:rFonts w:asciiTheme="minorHAnsi" w:hAnsiTheme="minorHAnsi"/>
        <w:sz w:val="16"/>
        <w:szCs w:val="16"/>
      </w:rPr>
      <w:t>August 9</w:t>
    </w:r>
    <w:r w:rsidR="00A01515">
      <w:rPr>
        <w:rFonts w:asciiTheme="minorHAnsi" w:hAnsiTheme="minorHAnsi"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29" w:rsidRDefault="00B26829" w:rsidP="00B26829">
      <w:r>
        <w:separator/>
      </w:r>
    </w:p>
  </w:footnote>
  <w:footnote w:type="continuationSeparator" w:id="0">
    <w:p w:rsidR="00B26829" w:rsidRDefault="00B26829" w:rsidP="00B2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29" w:rsidRDefault="00B268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23707" wp14:editId="5E25C6DB">
              <wp:simplePos x="0" y="0"/>
              <wp:positionH relativeFrom="column">
                <wp:posOffset>5943600</wp:posOffset>
              </wp:positionH>
              <wp:positionV relativeFrom="paragraph">
                <wp:posOffset>-457200</wp:posOffset>
              </wp:positionV>
              <wp:extent cx="1143000" cy="8286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829" w:rsidRDefault="00B268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50FA9" wp14:editId="5216A002">
                                <wp:extent cx="742950" cy="65224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pg-yello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802" cy="652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237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pt;margin-top:-36pt;width:9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" stroked="f">
              <v:textbox>
                <w:txbxContent>
                  <w:p w:rsidR="00B26829" w:rsidRDefault="00B26829">
                    <w:r>
                      <w:rPr>
                        <w:noProof/>
                      </w:rPr>
                      <w:drawing>
                        <wp:inline distT="0" distB="0" distL="0" distR="0" wp14:anchorId="3A650FA9" wp14:editId="5216A002">
                          <wp:extent cx="742950" cy="65224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pg-yello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802" cy="652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AC0D" wp14:editId="4DB76F86">
              <wp:simplePos x="0" y="0"/>
              <wp:positionH relativeFrom="column">
                <wp:posOffset>-312420</wp:posOffset>
              </wp:positionH>
              <wp:positionV relativeFrom="paragraph">
                <wp:posOffset>-381000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829" w:rsidRDefault="00B26829">
                          <w:r>
                            <w:rPr>
                              <w:rFonts w:asciiTheme="minorHAnsi" w:hAnsiTheme="minorHAnsi" w:cstheme="minorHAnsi"/>
                              <w:noProof/>
                              <w:sz w:val="22"/>
                            </w:rPr>
                            <w:drawing>
                              <wp:inline distT="0" distB="0" distL="0" distR="0" wp14:anchorId="755C4C29" wp14:editId="70E2BDA6">
                                <wp:extent cx="1838325" cy="506698"/>
                                <wp:effectExtent l="0" t="0" r="0" b="825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ept-logos-FamMed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7625" cy="506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4AAC0D" id="_x0000_s1027" type="#_x0000_t202" style="position:absolute;margin-left:-24.6pt;margin-top:-3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CytVhq4QAAAAsBAAAPAAAAAAAAAAAAAAAAAH8EAABkcnMv&#10;ZG93bnJldi54bWxQSwUGAAAAAAQABADzAAAAjQUAAAAA&#10;" stroked="f">
              <v:textbox style="mso-fit-shape-to-text:t">
                <w:txbxContent>
                  <w:p w:rsidR="00B26829" w:rsidRDefault="00B26829">
                    <w:r>
                      <w:rPr>
                        <w:rFonts w:asciiTheme="minorHAnsi" w:hAnsiTheme="minorHAnsi" w:cstheme="minorHAnsi"/>
                        <w:noProof/>
                        <w:sz w:val="22"/>
                      </w:rPr>
                      <w:drawing>
                        <wp:inline distT="0" distB="0" distL="0" distR="0" wp14:anchorId="755C4C29" wp14:editId="70E2BDA6">
                          <wp:extent cx="1838325" cy="506698"/>
                          <wp:effectExtent l="0" t="0" r="0" b="825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ept-logos-FamMed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7625" cy="506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3pt;height:13.05pt;visibility:visible;mso-wrap-style:square" o:bullet="t">
        <v:imagedata r:id="rId1" o:title=""/>
      </v:shape>
    </w:pict>
  </w:numPicBullet>
  <w:abstractNum w:abstractNumId="0" w15:restartNumberingAfterBreak="0">
    <w:nsid w:val="06825D60"/>
    <w:multiLevelType w:val="hybridMultilevel"/>
    <w:tmpl w:val="E250A8AC"/>
    <w:lvl w:ilvl="0" w:tplc="735AD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62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C1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6D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0C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68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A8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87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0B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406EA3"/>
    <w:multiLevelType w:val="hybridMultilevel"/>
    <w:tmpl w:val="99388F98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7abgfxheM4YMwZStAnF7OsLImdI=" w:salt="QNktSI2mXsbc0TgkjLB0ng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29"/>
    <w:rsid w:val="00037B51"/>
    <w:rsid w:val="000934DF"/>
    <w:rsid w:val="00095E89"/>
    <w:rsid w:val="001D1A9D"/>
    <w:rsid w:val="00267672"/>
    <w:rsid w:val="00293688"/>
    <w:rsid w:val="002B7753"/>
    <w:rsid w:val="002C126F"/>
    <w:rsid w:val="003E4D1B"/>
    <w:rsid w:val="00411CEC"/>
    <w:rsid w:val="00416E23"/>
    <w:rsid w:val="00590EDB"/>
    <w:rsid w:val="006353C4"/>
    <w:rsid w:val="00744866"/>
    <w:rsid w:val="00814E2B"/>
    <w:rsid w:val="0087292E"/>
    <w:rsid w:val="00874814"/>
    <w:rsid w:val="009129BE"/>
    <w:rsid w:val="009150AF"/>
    <w:rsid w:val="009A0334"/>
    <w:rsid w:val="009A6392"/>
    <w:rsid w:val="00A01515"/>
    <w:rsid w:val="00A07C20"/>
    <w:rsid w:val="00B26829"/>
    <w:rsid w:val="00B27840"/>
    <w:rsid w:val="00BC6F3D"/>
    <w:rsid w:val="00BE2B02"/>
    <w:rsid w:val="00C32ABD"/>
    <w:rsid w:val="00CD3FBC"/>
    <w:rsid w:val="00D955C5"/>
    <w:rsid w:val="00DC00AF"/>
    <w:rsid w:val="00F02F1A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  <w14:docId w14:val="6062A69E"/>
  <w15:docId w15:val="{4D2D9D8F-359F-4267-B633-1A1AE699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829"/>
  </w:style>
  <w:style w:type="paragraph" w:styleId="Footer">
    <w:name w:val="footer"/>
    <w:basedOn w:val="Normal"/>
    <w:link w:val="FooterChar"/>
    <w:uiPriority w:val="99"/>
    <w:unhideWhenUsed/>
    <w:rsid w:val="00B26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829"/>
  </w:style>
  <w:style w:type="paragraph" w:styleId="BalloonText">
    <w:name w:val="Balloon Text"/>
    <w:basedOn w:val="Normal"/>
    <w:link w:val="BalloonTextChar"/>
    <w:uiPriority w:val="99"/>
    <w:semiHidden/>
    <w:unhideWhenUsed/>
    <w:rsid w:val="00B2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82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829"/>
    <w:rPr>
      <w:color w:val="808080"/>
    </w:rPr>
  </w:style>
  <w:style w:type="paragraph" w:styleId="ListParagraph">
    <w:name w:val="List Paragraph"/>
    <w:basedOn w:val="Normal"/>
    <w:uiPriority w:val="34"/>
    <w:qFormat/>
    <w:rsid w:val="00B2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7A7660AE249C7B5D92508A157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B89A-4DBF-4051-8323-62AE20542DA3}"/>
      </w:docPartPr>
      <w:docPartBody>
        <w:p w:rsidR="004C3AB0" w:rsidRDefault="004C3AB0" w:rsidP="004C3AB0">
          <w:pPr>
            <w:pStyle w:val="96C7A7660AE249C7B5D92508A1571B3F1"/>
          </w:pPr>
          <w:r w:rsidRPr="00AB68C2">
            <w:rPr>
              <w:rStyle w:val="PlaceholderText"/>
            </w:rPr>
            <w:t>Click here to enter text.</w:t>
          </w:r>
        </w:p>
      </w:docPartBody>
    </w:docPart>
    <w:docPart>
      <w:docPartPr>
        <w:name w:val="D231936786144DB3B77CEF33C9DE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60B3-7B3F-41A3-B282-57D2D7BCD058}"/>
      </w:docPartPr>
      <w:docPartBody>
        <w:p w:rsidR="004C3AB0" w:rsidRDefault="004C3AB0" w:rsidP="004C3AB0">
          <w:pPr>
            <w:pStyle w:val="D231936786144DB3B77CEF33C9DE0C761"/>
          </w:pPr>
          <w:r w:rsidRPr="00AB68C2">
            <w:rPr>
              <w:rStyle w:val="PlaceholderText"/>
            </w:rPr>
            <w:t>Click here to enter a date.</w:t>
          </w:r>
        </w:p>
      </w:docPartBody>
    </w:docPart>
    <w:docPart>
      <w:docPartPr>
        <w:name w:val="2AD956A3F046491488712C24E8C7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3D8C-B2E7-4D60-92F7-94E1EE358104}"/>
      </w:docPartPr>
      <w:docPartBody>
        <w:p w:rsidR="00691F01" w:rsidRDefault="004C3AB0" w:rsidP="004C3AB0">
          <w:pPr>
            <w:pStyle w:val="2AD956A3F046491488712C24E8C7111F1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0E4654AE70C47D58994C1363276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CBA8-21B5-4C34-B9DF-82A718121B3C}"/>
      </w:docPartPr>
      <w:docPartBody>
        <w:p w:rsidR="00691F01" w:rsidRDefault="004C3AB0" w:rsidP="004C3AB0">
          <w:pPr>
            <w:pStyle w:val="40E4654AE70C47D58994C136327603EE1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433388DFBD64AB28C803B1FDC8C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4C70-4067-4FB6-8C99-7647EB3EC3EC}"/>
      </w:docPartPr>
      <w:docPartBody>
        <w:p w:rsidR="00691F01" w:rsidRDefault="004C3AB0" w:rsidP="004C3AB0">
          <w:pPr>
            <w:pStyle w:val="4433388DFBD64AB28C803B1FDC8C81081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76EF5B8034A41AA89AD75D396EA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A117-FA61-49F4-B63F-2EC9072350EB}"/>
      </w:docPartPr>
      <w:docPartBody>
        <w:p w:rsidR="00691F01" w:rsidRDefault="004C3AB0" w:rsidP="004C3AB0">
          <w:pPr>
            <w:pStyle w:val="E76EF5B8034A41AA89AD75D396EA2E7B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C5B44736A692413C973CDDB26878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95BC-CECE-41C0-BED6-C7889861CC3E}"/>
      </w:docPartPr>
      <w:docPartBody>
        <w:p w:rsidR="00691F01" w:rsidRDefault="004C3AB0" w:rsidP="004C3AB0">
          <w:pPr>
            <w:pStyle w:val="C5B44736A692413C973CDDB26878769C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3B8149018A71406E83724F825396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018E-4D2F-43B8-9AA3-990966F413A6}"/>
      </w:docPartPr>
      <w:docPartBody>
        <w:p w:rsidR="00F652E6" w:rsidRDefault="00691F01" w:rsidP="00691F01">
          <w:pPr>
            <w:pStyle w:val="3B8149018A71406E83724F8253962C60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A113916E78F8439BA95C1171B683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AACC-33FF-48F7-9540-5F81DE15198B}"/>
      </w:docPartPr>
      <w:docPartBody>
        <w:p w:rsidR="00F652E6" w:rsidRDefault="00691F01" w:rsidP="00691F01">
          <w:pPr>
            <w:pStyle w:val="A113916E78F8439BA95C1171B683BE0F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AAB860FDB11E4A0ABFE5158007EB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A75E-5796-478D-B587-EEDF6E9A8E48}"/>
      </w:docPartPr>
      <w:docPartBody>
        <w:p w:rsidR="00F652E6" w:rsidRDefault="00691F01" w:rsidP="00691F01">
          <w:pPr>
            <w:pStyle w:val="AAB860FDB11E4A0ABFE5158007EBA043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3C7F023EA33C427FBBD23BF02A48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D8BF-0A12-4B0F-8F4B-02B894F1EBDA}"/>
      </w:docPartPr>
      <w:docPartBody>
        <w:p w:rsidR="00F652E6" w:rsidRDefault="00691F01" w:rsidP="00691F01">
          <w:pPr>
            <w:pStyle w:val="3C7F023EA33C427FBBD23BF02A482CEB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5F47262BC5A4AB8BDB571F34169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A34E-0A03-43B5-834A-E26449F15CFD}"/>
      </w:docPartPr>
      <w:docPartBody>
        <w:p w:rsidR="00F652E6" w:rsidRDefault="00691F01" w:rsidP="00691F01">
          <w:pPr>
            <w:pStyle w:val="45F47262BC5A4AB8BDB571F34169B88C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B8E4EB7271A4DB195A06884CA71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E690-9DB9-4141-AA13-A49078733E13}"/>
      </w:docPartPr>
      <w:docPartBody>
        <w:p w:rsidR="00F652E6" w:rsidRDefault="00691F01" w:rsidP="00691F01">
          <w:pPr>
            <w:pStyle w:val="5B8E4EB7271A4DB195A06884CA71CF9E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EB2C031322CF4DA29D9D7D882DC3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80E6-A256-4B37-8DD5-E3DF1A6DEC0D}"/>
      </w:docPartPr>
      <w:docPartBody>
        <w:p w:rsidR="00F652E6" w:rsidRDefault="00691F01" w:rsidP="00691F01">
          <w:pPr>
            <w:pStyle w:val="EB2C031322CF4DA29D9D7D882DC3505E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6811072A27ED41C2BBDFB6815851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4F0F-6941-4508-BEC2-011A49B7CAF4}"/>
      </w:docPartPr>
      <w:docPartBody>
        <w:p w:rsidR="00F652E6" w:rsidRDefault="00691F01" w:rsidP="00691F01">
          <w:pPr>
            <w:pStyle w:val="6811072A27ED41C2BBDFB68158519D62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A2E2195A857646DE912463ECAAEF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9E70-D646-4ECF-9924-4987D64B7D92}"/>
      </w:docPartPr>
      <w:docPartBody>
        <w:p w:rsidR="00F652E6" w:rsidRDefault="00691F01" w:rsidP="00691F01">
          <w:pPr>
            <w:pStyle w:val="A2E2195A857646DE912463ECAAEFB293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1FC57170A09148449606EB64CA23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3E48-F1BA-4F44-9369-95E5C8C103DC}"/>
      </w:docPartPr>
      <w:docPartBody>
        <w:p w:rsidR="00F652E6" w:rsidRDefault="00691F01" w:rsidP="00691F01">
          <w:pPr>
            <w:pStyle w:val="1FC57170A09148449606EB64CA2307FA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ACD6366BFBC4267B07B93B430FF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C491-4E1E-47CC-97E5-0F57D37B9867}"/>
      </w:docPartPr>
      <w:docPartBody>
        <w:p w:rsidR="00F652E6" w:rsidRDefault="00691F01" w:rsidP="00691F01">
          <w:pPr>
            <w:pStyle w:val="6ACD6366BFBC4267B07B93B430FF76F2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4DCDD7192EF4D1CAA9EAB29A252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EAD3-7F38-4B86-9162-FE1FB3D13881}"/>
      </w:docPartPr>
      <w:docPartBody>
        <w:p w:rsidR="00F652E6" w:rsidRDefault="00691F01" w:rsidP="00691F01">
          <w:pPr>
            <w:pStyle w:val="44DCDD7192EF4D1CAA9EAB29A252404E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0C767D9D0002431496A1A9C2BF63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EF3D-21BE-45B6-83D4-ED552675F371}"/>
      </w:docPartPr>
      <w:docPartBody>
        <w:p w:rsidR="00F652E6" w:rsidRDefault="00691F01" w:rsidP="00691F01">
          <w:pPr>
            <w:pStyle w:val="0C767D9D0002431496A1A9C2BF638C77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4C40C3F7671947879F57031924E2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32E9-E979-4606-90DD-B0E8C1ED31AA}"/>
      </w:docPartPr>
      <w:docPartBody>
        <w:p w:rsidR="00F652E6" w:rsidRDefault="00691F01" w:rsidP="00691F01">
          <w:pPr>
            <w:pStyle w:val="4C40C3F7671947879F57031924E20BFB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3B9C34280C2340248D6EAA502095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195A-3BA4-4048-BB50-60035B190C86}"/>
      </w:docPartPr>
      <w:docPartBody>
        <w:p w:rsidR="00F652E6" w:rsidRDefault="00691F01" w:rsidP="00691F01">
          <w:pPr>
            <w:pStyle w:val="3B9C34280C2340248D6EAA5020957F4E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D95805333164CB481A3499F4DA3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16A5-35D0-4CA6-AE35-CBAEB18E3EAE}"/>
      </w:docPartPr>
      <w:docPartBody>
        <w:p w:rsidR="00F652E6" w:rsidRDefault="00691F01" w:rsidP="00691F01">
          <w:pPr>
            <w:pStyle w:val="CD95805333164CB481A3499F4DA3CF48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F2A12A08AFE46898FE4D3072768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34CD-1C21-4ACA-8094-16CFC595C3F0}"/>
      </w:docPartPr>
      <w:docPartBody>
        <w:p w:rsidR="00F652E6" w:rsidRDefault="00691F01" w:rsidP="00691F01">
          <w:pPr>
            <w:pStyle w:val="2F2A12A08AFE46898FE4D3072768056F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3AE6AB7504F2409083029953ACD9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1740-D05D-4011-AFB7-8454FEB898CB}"/>
      </w:docPartPr>
      <w:docPartBody>
        <w:p w:rsidR="00F652E6" w:rsidRDefault="00691F01" w:rsidP="00691F01">
          <w:pPr>
            <w:pStyle w:val="3AE6AB7504F2409083029953ACD952D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0CE29130B15C4F648C485212A783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29A9-A134-48E8-9DC2-969EE1FCA619}"/>
      </w:docPartPr>
      <w:docPartBody>
        <w:p w:rsidR="00F652E6" w:rsidRDefault="00691F01" w:rsidP="00691F01">
          <w:pPr>
            <w:pStyle w:val="0CE29130B15C4F648C485212A7839C6A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E551A7DC40F9463D93C1F0B9A517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68AA-1282-40D0-821D-5C634D76BE84}"/>
      </w:docPartPr>
      <w:docPartBody>
        <w:p w:rsidR="00F652E6" w:rsidRDefault="00691F01" w:rsidP="00691F01">
          <w:pPr>
            <w:pStyle w:val="E551A7DC40F9463D93C1F0B9A517A18C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9367ABA884E4FD68187740D7D2D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3BD8-E510-4B13-862C-866A3F822451}"/>
      </w:docPartPr>
      <w:docPartBody>
        <w:p w:rsidR="00F652E6" w:rsidRDefault="00691F01" w:rsidP="00691F01">
          <w:pPr>
            <w:pStyle w:val="99367ABA884E4FD68187740D7D2DEC1F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5536D5AD6DA9405C88D05E343842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D71C-B7CC-4413-A00D-91163CC7B692}"/>
      </w:docPartPr>
      <w:docPartBody>
        <w:p w:rsidR="00F652E6" w:rsidRDefault="00691F01" w:rsidP="00691F01">
          <w:pPr>
            <w:pStyle w:val="5536D5AD6DA9405C88D05E343842709A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E0EC2C3A26614A1F90DCDB450137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F064-5741-464D-B4D6-44B419330F79}"/>
      </w:docPartPr>
      <w:docPartBody>
        <w:p w:rsidR="00F652E6" w:rsidRDefault="00691F01" w:rsidP="00691F01">
          <w:pPr>
            <w:pStyle w:val="E0EC2C3A26614A1F90DCDB45013717F5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EFC5F42F311045BA895898F3A2C3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9C07-23BF-4538-9965-DE6CBE26AB35}"/>
      </w:docPartPr>
      <w:docPartBody>
        <w:p w:rsidR="00F652E6" w:rsidRDefault="00691F01" w:rsidP="00691F01">
          <w:pPr>
            <w:pStyle w:val="EFC5F42F311045BA895898F3A2C367FF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F8FC7D1D86B4B91819A6315C216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783C-E003-4A9D-A037-FE1B75990194}"/>
      </w:docPartPr>
      <w:docPartBody>
        <w:p w:rsidR="00F652E6" w:rsidRDefault="00691F01" w:rsidP="00691F01">
          <w:pPr>
            <w:pStyle w:val="CF8FC7D1D86B4B91819A6315C2169D53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A0B9B5F7FCA447A8D21603035E5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BE3C-3845-4B7D-81EC-B42B6D2C69EB}"/>
      </w:docPartPr>
      <w:docPartBody>
        <w:p w:rsidR="00F652E6" w:rsidRDefault="00691F01" w:rsidP="00691F01">
          <w:pPr>
            <w:pStyle w:val="8A0B9B5F7FCA447A8D21603035E59639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3044C8A899814CB7873386F3F022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14BA-F2D3-49AC-AFB1-7D7A41154A74}"/>
      </w:docPartPr>
      <w:docPartBody>
        <w:p w:rsidR="00F652E6" w:rsidRDefault="00691F01" w:rsidP="00691F01">
          <w:pPr>
            <w:pStyle w:val="3044C8A899814CB7873386F3F0228622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A7B5C142D68845CA8AD02FBA6D45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031D-070D-48A0-8190-74A6677B30B0}"/>
      </w:docPartPr>
      <w:docPartBody>
        <w:p w:rsidR="00F652E6" w:rsidRDefault="00691F01" w:rsidP="00691F01">
          <w:pPr>
            <w:pStyle w:val="A7B5C142D68845CA8AD02FBA6D4511D4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C655BE98839841F7890950C19420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EBB6-4D92-4631-B9C8-5555ED4D176E}"/>
      </w:docPartPr>
      <w:docPartBody>
        <w:p w:rsidR="00F652E6" w:rsidRDefault="00691F01" w:rsidP="00691F01">
          <w:pPr>
            <w:pStyle w:val="C655BE98839841F7890950C1942042D9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63DD9CF7F8BC4B859BA3CD5C5103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A6D5-F745-4E0B-9D2E-AC9E2F3C47BD}"/>
      </w:docPartPr>
      <w:docPartBody>
        <w:p w:rsidR="00F652E6" w:rsidRDefault="00691F01" w:rsidP="00691F01">
          <w:pPr>
            <w:pStyle w:val="63DD9CF7F8BC4B859BA3CD5C51035291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0C5F1B3A693415A8CAE8F2BE87F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6AD4-748F-420C-A8BF-DFA01D9927B5}"/>
      </w:docPartPr>
      <w:docPartBody>
        <w:p w:rsidR="00F652E6" w:rsidRDefault="00691F01" w:rsidP="00691F01">
          <w:pPr>
            <w:pStyle w:val="A0C5F1B3A693415A8CAE8F2BE87F1648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86D2B605A184E0B8D418EE64B68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D63E-6C85-452D-8CF5-9C971CDF3236}"/>
      </w:docPartPr>
      <w:docPartBody>
        <w:p w:rsidR="00F652E6" w:rsidRDefault="00691F01" w:rsidP="00691F01">
          <w:pPr>
            <w:pStyle w:val="286D2B605A184E0B8D418EE64B68987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D70958DC6DB94846A4858D997C78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801B-D09E-4A2C-A7CA-6F49D2389AC6}"/>
      </w:docPartPr>
      <w:docPartBody>
        <w:p w:rsidR="00F652E6" w:rsidRDefault="00691F01" w:rsidP="00691F01">
          <w:pPr>
            <w:pStyle w:val="D70958DC6DB94846A4858D997C78F314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2BECE5F5C3E740F7B0AF8A138E39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75AE-061A-440E-88C8-EC4F6E8D1481}"/>
      </w:docPartPr>
      <w:docPartBody>
        <w:p w:rsidR="00F652E6" w:rsidRDefault="00691F01" w:rsidP="00691F01">
          <w:pPr>
            <w:pStyle w:val="2BECE5F5C3E740F7B0AF8A138E3968A4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88FD485E812E4D6BA4235A60479A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56FB-071B-45AD-9DFD-9C35EADCD62E}"/>
      </w:docPartPr>
      <w:docPartBody>
        <w:p w:rsidR="00F652E6" w:rsidRDefault="00691F01" w:rsidP="00691F01">
          <w:pPr>
            <w:pStyle w:val="88FD485E812E4D6BA4235A60479A5E26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336AFD8BB4F4634A7D3187F01A8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CD56-7AC2-4E8A-ADBD-AEBB37D1EB84}"/>
      </w:docPartPr>
      <w:docPartBody>
        <w:p w:rsidR="00F652E6" w:rsidRDefault="00691F01" w:rsidP="00691F01">
          <w:pPr>
            <w:pStyle w:val="4336AFD8BB4F4634A7D3187F01A8A00F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6FBBFCB96E040E9AD68684D92E9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FF4C-ABE2-4F6C-8036-E15011B1C1B7}"/>
      </w:docPartPr>
      <w:docPartBody>
        <w:p w:rsidR="00F652E6" w:rsidRDefault="00691F01" w:rsidP="00691F01">
          <w:pPr>
            <w:pStyle w:val="06FBBFCB96E040E9AD68684D92E9CFC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20FCFF6901CF44C9A3098AC40D01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CC7C-6658-43F7-8BEE-04D98EFB8A75}"/>
      </w:docPartPr>
      <w:docPartBody>
        <w:p w:rsidR="00F652E6" w:rsidRDefault="00691F01" w:rsidP="00691F01">
          <w:pPr>
            <w:pStyle w:val="20FCFF6901CF44C9A3098AC40D010C7E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F0DE1F6FF54A49068ED9281A1D09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459F-3C88-4186-BC2E-A3551A6B33C5}"/>
      </w:docPartPr>
      <w:docPartBody>
        <w:p w:rsidR="00F652E6" w:rsidRDefault="00691F01" w:rsidP="00691F01">
          <w:pPr>
            <w:pStyle w:val="F0DE1F6FF54A49068ED9281A1D09EC4E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6A56909217D346E2B021AE2AA8A5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B7F9-435D-435A-89EA-5D1F3A566E7B}"/>
      </w:docPartPr>
      <w:docPartBody>
        <w:p w:rsidR="00F652E6" w:rsidRDefault="00691F01" w:rsidP="00691F01">
          <w:pPr>
            <w:pStyle w:val="6A56909217D346E2B021AE2AA8A5F5BE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13580617EFC4E7C8DBB30A624C3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31D7-172D-4C7C-95A2-37D84F72EF5A}"/>
      </w:docPartPr>
      <w:docPartBody>
        <w:p w:rsidR="00F652E6" w:rsidRDefault="00691F01" w:rsidP="00691F01">
          <w:pPr>
            <w:pStyle w:val="013580617EFC4E7C8DBB30A624C37AA2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2E3F1EDB4D949BEBFD35CEF7262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6D33-24AA-48DE-A771-EE54553ABDDC}"/>
      </w:docPartPr>
      <w:docPartBody>
        <w:p w:rsidR="00F652E6" w:rsidRDefault="00691F01" w:rsidP="00691F01">
          <w:pPr>
            <w:pStyle w:val="C2E3F1EDB4D949BEBFD35CEF7262762B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AC0C2128C2544D59B3C7D0C56169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C2F5-A044-4EDF-AFFD-44F64543DEF0}"/>
      </w:docPartPr>
      <w:docPartBody>
        <w:p w:rsidR="00F652E6" w:rsidRDefault="00691F01" w:rsidP="00691F01">
          <w:pPr>
            <w:pStyle w:val="AC0C2128C2544D59B3C7D0C561690E12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353E36A14D4046E198B15746436D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CDB8-C9D0-4014-8309-F805A9D467D6}"/>
      </w:docPartPr>
      <w:docPartBody>
        <w:p w:rsidR="00F652E6" w:rsidRDefault="00691F01" w:rsidP="00691F01">
          <w:pPr>
            <w:pStyle w:val="353E36A14D4046E198B15746436D8145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5598B05E32FF4F79A968498CFDE5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6890-B0BC-44C4-AED1-72CA00CE2CFC}"/>
      </w:docPartPr>
      <w:docPartBody>
        <w:p w:rsidR="00F652E6" w:rsidRDefault="00691F01" w:rsidP="00691F01">
          <w:pPr>
            <w:pStyle w:val="5598B05E32FF4F79A968498CFDE51A1C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31AF2C290AE43D28E721FF7CA7C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6BBD-4421-4591-BA47-460F16E2D8E7}"/>
      </w:docPartPr>
      <w:docPartBody>
        <w:p w:rsidR="00F652E6" w:rsidRDefault="00691F01" w:rsidP="00691F01">
          <w:pPr>
            <w:pStyle w:val="031AF2C290AE43D28E721FF7CA7CEF29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5AAE44EC278442A9C54B16F82B7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8A6C-486B-4301-A146-70DE12EFB7C8}"/>
      </w:docPartPr>
      <w:docPartBody>
        <w:p w:rsidR="00F652E6" w:rsidRDefault="00691F01" w:rsidP="00691F01">
          <w:pPr>
            <w:pStyle w:val="75AAE44EC278442A9C54B16F82B79F3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71CB071C17054A0C9B93EE6DF0F9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2671-CE96-4972-B3FE-595F7E145395}"/>
      </w:docPartPr>
      <w:docPartBody>
        <w:p w:rsidR="00F652E6" w:rsidRDefault="00691F01" w:rsidP="00691F01">
          <w:pPr>
            <w:pStyle w:val="71CB071C17054A0C9B93EE6DF0F9A6B3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8EBA2C181A6B4C06B4B32CFC2652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AD11-AC4E-413C-AC90-533C755A1DC2}"/>
      </w:docPartPr>
      <w:docPartBody>
        <w:p w:rsidR="00F652E6" w:rsidRDefault="00691F01" w:rsidP="00691F01">
          <w:pPr>
            <w:pStyle w:val="8EBA2C181A6B4C06B4B32CFC2652D287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D0E0202420CC49C9BC612E5439A8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88D-E32F-4D1B-9383-072B706F91B7}"/>
      </w:docPartPr>
      <w:docPartBody>
        <w:p w:rsidR="00F652E6" w:rsidRDefault="00691F01" w:rsidP="00691F01">
          <w:pPr>
            <w:pStyle w:val="D0E0202420CC49C9BC612E5439A8F23D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1F5711BEDD846128AE3C434BCC6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85F5-EC97-4552-BEF3-9EC8BADDBFDD}"/>
      </w:docPartPr>
      <w:docPartBody>
        <w:p w:rsidR="00F652E6" w:rsidRDefault="00691F01" w:rsidP="00691F01">
          <w:pPr>
            <w:pStyle w:val="71F5711BEDD846128AE3C434BCC62D00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8B75DB73A81646FD853E506B7A0D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70C9-A7FA-4367-B7F7-4A6ABC97A57B}"/>
      </w:docPartPr>
      <w:docPartBody>
        <w:p w:rsidR="00F652E6" w:rsidRDefault="00691F01" w:rsidP="00691F01">
          <w:pPr>
            <w:pStyle w:val="8B75DB73A81646FD853E506B7A0D011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B6022ED274054C73A221CFBB5384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6963-968C-4034-A43B-175C9B76C5D9}"/>
      </w:docPartPr>
      <w:docPartBody>
        <w:p w:rsidR="00F652E6" w:rsidRDefault="00691F01" w:rsidP="00691F01">
          <w:pPr>
            <w:pStyle w:val="B6022ED274054C73A221CFBB5384A603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50E17B54FB654F42A55B16618942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503D-A7BD-4153-8482-D5F84E0D72D7}"/>
      </w:docPartPr>
      <w:docPartBody>
        <w:p w:rsidR="00F652E6" w:rsidRDefault="00691F01" w:rsidP="00691F01">
          <w:pPr>
            <w:pStyle w:val="50E17B54FB654F42A55B166189429C72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1DE96CEADA1F4196BAF5230B10B2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F9ED-5AF7-4D58-80D3-6B348F0A9B8C}"/>
      </w:docPartPr>
      <w:docPartBody>
        <w:p w:rsidR="00F652E6" w:rsidRDefault="00691F01" w:rsidP="00691F01">
          <w:pPr>
            <w:pStyle w:val="1DE96CEADA1F4196BAF5230B10B25A06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CB9D-2B8C-496F-BF20-A5642C7D8812}"/>
      </w:docPartPr>
      <w:docPartBody>
        <w:p w:rsidR="00F652E6" w:rsidRDefault="00691F01">
          <w:r w:rsidRPr="00AB68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83"/>
    <w:rsid w:val="004C3AB0"/>
    <w:rsid w:val="00691F01"/>
    <w:rsid w:val="00ED6783"/>
    <w:rsid w:val="00F6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F01"/>
    <w:rPr>
      <w:color w:val="808080"/>
    </w:rPr>
  </w:style>
  <w:style w:type="paragraph" w:customStyle="1" w:styleId="96C7A7660AE249C7B5D92508A1571B3F">
    <w:name w:val="96C7A7660AE249C7B5D92508A1571B3F"/>
    <w:rsid w:val="00ED6783"/>
  </w:style>
  <w:style w:type="paragraph" w:customStyle="1" w:styleId="D231936786144DB3B77CEF33C9DE0C76">
    <w:name w:val="D231936786144DB3B77CEF33C9DE0C76"/>
    <w:rsid w:val="00ED6783"/>
  </w:style>
  <w:style w:type="paragraph" w:customStyle="1" w:styleId="0D53109D3FD14C099A03946A75ED56AC">
    <w:name w:val="0D53109D3FD14C099A03946A75ED56AC"/>
    <w:rsid w:val="00ED6783"/>
  </w:style>
  <w:style w:type="paragraph" w:customStyle="1" w:styleId="6C4927CAF0A643C3839619E7850F973E">
    <w:name w:val="6C4927CAF0A643C3839619E7850F973E"/>
    <w:rsid w:val="00ED6783"/>
  </w:style>
  <w:style w:type="paragraph" w:customStyle="1" w:styleId="7153847912C0499AA239A64519819E96">
    <w:name w:val="7153847912C0499AA239A64519819E96"/>
    <w:rsid w:val="00ED6783"/>
  </w:style>
  <w:style w:type="paragraph" w:customStyle="1" w:styleId="4AFAF3DB0B6F4B9B83B9EDBC8F9F1D87">
    <w:name w:val="4AFAF3DB0B6F4B9B83B9EDBC8F9F1D87"/>
    <w:rsid w:val="00ED6783"/>
  </w:style>
  <w:style w:type="paragraph" w:customStyle="1" w:styleId="43F082F7882B4BB5A0DF55CD475FD950">
    <w:name w:val="43F082F7882B4BB5A0DF55CD475FD950"/>
    <w:rsid w:val="00ED6783"/>
  </w:style>
  <w:style w:type="paragraph" w:customStyle="1" w:styleId="BB786574EC154549B22D75412C1F18F8">
    <w:name w:val="BB786574EC154549B22D75412C1F18F8"/>
    <w:rsid w:val="00ED6783"/>
  </w:style>
  <w:style w:type="paragraph" w:customStyle="1" w:styleId="4A503F771D3A44C7BD29CF224B64BDAB">
    <w:name w:val="4A503F771D3A44C7BD29CF224B64BDAB"/>
    <w:rsid w:val="00ED6783"/>
  </w:style>
  <w:style w:type="paragraph" w:customStyle="1" w:styleId="12897914DCD144529054C7CD1715E241">
    <w:name w:val="12897914DCD144529054C7CD1715E241"/>
    <w:rsid w:val="00ED6783"/>
  </w:style>
  <w:style w:type="paragraph" w:customStyle="1" w:styleId="71A6BF7A2B6A462CA2AB6868F30506AC">
    <w:name w:val="71A6BF7A2B6A462CA2AB6868F30506AC"/>
    <w:rsid w:val="00ED6783"/>
  </w:style>
  <w:style w:type="paragraph" w:customStyle="1" w:styleId="B24AF3BD10EB4C6EB0002C339A587117">
    <w:name w:val="B24AF3BD10EB4C6EB0002C339A587117"/>
    <w:rsid w:val="00ED6783"/>
  </w:style>
  <w:style w:type="paragraph" w:customStyle="1" w:styleId="6A34E9C9E8AD42C99F0DD3833C4743FC">
    <w:name w:val="6A34E9C9E8AD42C99F0DD3833C4743FC"/>
    <w:rsid w:val="004C3AB0"/>
  </w:style>
  <w:style w:type="paragraph" w:customStyle="1" w:styleId="78737F3F81E542A8A261EF4F529BD9D6">
    <w:name w:val="78737F3F81E542A8A261EF4F529BD9D6"/>
    <w:rsid w:val="004C3AB0"/>
  </w:style>
  <w:style w:type="paragraph" w:customStyle="1" w:styleId="0792F9FA439A44F6A877FCA9F6055FC5">
    <w:name w:val="0792F9FA439A44F6A877FCA9F6055FC5"/>
    <w:rsid w:val="004C3AB0"/>
  </w:style>
  <w:style w:type="paragraph" w:customStyle="1" w:styleId="2AD956A3F046491488712C24E8C7111F">
    <w:name w:val="2AD956A3F046491488712C24E8C7111F"/>
    <w:rsid w:val="004C3AB0"/>
  </w:style>
  <w:style w:type="paragraph" w:customStyle="1" w:styleId="40E4654AE70C47D58994C136327603EE">
    <w:name w:val="40E4654AE70C47D58994C136327603EE"/>
    <w:rsid w:val="004C3AB0"/>
  </w:style>
  <w:style w:type="paragraph" w:customStyle="1" w:styleId="4433388DFBD64AB28C803B1FDC8C8108">
    <w:name w:val="4433388DFBD64AB28C803B1FDC8C8108"/>
    <w:rsid w:val="004C3AB0"/>
  </w:style>
  <w:style w:type="paragraph" w:customStyle="1" w:styleId="96C7A7660AE249C7B5D92508A1571B3F1">
    <w:name w:val="96C7A7660AE249C7B5D92508A1571B3F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31936786144DB3B77CEF33C9DE0C761">
    <w:name w:val="D231936786144DB3B77CEF33C9DE0C76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D956A3F046491488712C24E8C7111F1">
    <w:name w:val="2AD956A3F046491488712C24E8C7111F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6EF5B8034A41AA89AD75D396EA2E7B">
    <w:name w:val="E76EF5B8034A41AA89AD75D396EA2E7B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4654AE70C47D58994C136327603EE1">
    <w:name w:val="40E4654AE70C47D58994C136327603EE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33388DFBD64AB28C803B1FDC8C81081">
    <w:name w:val="4433388DFBD64AB28C803B1FDC8C8108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B44736A692413C973CDDB26878769C">
    <w:name w:val="C5B44736A692413C973CDDB26878769C"/>
    <w:rsid w:val="004C3AB0"/>
  </w:style>
  <w:style w:type="paragraph" w:customStyle="1" w:styleId="3B8149018A71406E83724F8253962C60">
    <w:name w:val="3B8149018A71406E83724F8253962C60"/>
    <w:rsid w:val="00691F01"/>
  </w:style>
  <w:style w:type="paragraph" w:customStyle="1" w:styleId="A113916E78F8439BA95C1171B683BE0F">
    <w:name w:val="A113916E78F8439BA95C1171B683BE0F"/>
    <w:rsid w:val="00691F01"/>
  </w:style>
  <w:style w:type="paragraph" w:customStyle="1" w:styleId="AAB860FDB11E4A0ABFE5158007EBA043">
    <w:name w:val="AAB860FDB11E4A0ABFE5158007EBA043"/>
    <w:rsid w:val="00691F01"/>
  </w:style>
  <w:style w:type="paragraph" w:customStyle="1" w:styleId="3C7F023EA33C427FBBD23BF02A482CEB">
    <w:name w:val="3C7F023EA33C427FBBD23BF02A482CEB"/>
    <w:rsid w:val="00691F01"/>
  </w:style>
  <w:style w:type="paragraph" w:customStyle="1" w:styleId="45F47262BC5A4AB8BDB571F34169B88C">
    <w:name w:val="45F47262BC5A4AB8BDB571F34169B88C"/>
    <w:rsid w:val="00691F01"/>
  </w:style>
  <w:style w:type="paragraph" w:customStyle="1" w:styleId="5B8E4EB7271A4DB195A06884CA71CF9E">
    <w:name w:val="5B8E4EB7271A4DB195A06884CA71CF9E"/>
    <w:rsid w:val="00691F01"/>
  </w:style>
  <w:style w:type="paragraph" w:customStyle="1" w:styleId="EB2C031322CF4DA29D9D7D882DC3505E">
    <w:name w:val="EB2C031322CF4DA29D9D7D882DC3505E"/>
    <w:rsid w:val="00691F01"/>
  </w:style>
  <w:style w:type="paragraph" w:customStyle="1" w:styleId="6811072A27ED41C2BBDFB68158519D62">
    <w:name w:val="6811072A27ED41C2BBDFB68158519D62"/>
    <w:rsid w:val="00691F01"/>
  </w:style>
  <w:style w:type="paragraph" w:customStyle="1" w:styleId="A2E2195A857646DE912463ECAAEFB293">
    <w:name w:val="A2E2195A857646DE912463ECAAEFB293"/>
    <w:rsid w:val="00691F01"/>
  </w:style>
  <w:style w:type="paragraph" w:customStyle="1" w:styleId="1FC57170A09148449606EB64CA2307FA">
    <w:name w:val="1FC57170A09148449606EB64CA2307FA"/>
    <w:rsid w:val="00691F01"/>
  </w:style>
  <w:style w:type="paragraph" w:customStyle="1" w:styleId="6ACD6366BFBC4267B07B93B430FF76F2">
    <w:name w:val="6ACD6366BFBC4267B07B93B430FF76F2"/>
    <w:rsid w:val="00691F01"/>
  </w:style>
  <w:style w:type="paragraph" w:customStyle="1" w:styleId="44DCDD7192EF4D1CAA9EAB29A252404E">
    <w:name w:val="44DCDD7192EF4D1CAA9EAB29A252404E"/>
    <w:rsid w:val="00691F01"/>
  </w:style>
  <w:style w:type="paragraph" w:customStyle="1" w:styleId="0C767D9D0002431496A1A9C2BF638C77">
    <w:name w:val="0C767D9D0002431496A1A9C2BF638C77"/>
    <w:rsid w:val="00691F01"/>
  </w:style>
  <w:style w:type="paragraph" w:customStyle="1" w:styleId="4C40C3F7671947879F57031924E20BFB">
    <w:name w:val="4C40C3F7671947879F57031924E20BFB"/>
    <w:rsid w:val="00691F01"/>
  </w:style>
  <w:style w:type="paragraph" w:customStyle="1" w:styleId="3B9C34280C2340248D6EAA5020957F4E">
    <w:name w:val="3B9C34280C2340248D6EAA5020957F4E"/>
    <w:rsid w:val="00691F01"/>
  </w:style>
  <w:style w:type="paragraph" w:customStyle="1" w:styleId="CD95805333164CB481A3499F4DA3CF48">
    <w:name w:val="CD95805333164CB481A3499F4DA3CF48"/>
    <w:rsid w:val="00691F01"/>
  </w:style>
  <w:style w:type="paragraph" w:customStyle="1" w:styleId="2F2A12A08AFE46898FE4D3072768056F">
    <w:name w:val="2F2A12A08AFE46898FE4D3072768056F"/>
    <w:rsid w:val="00691F01"/>
  </w:style>
  <w:style w:type="paragraph" w:customStyle="1" w:styleId="3AE6AB7504F2409083029953ACD952DD">
    <w:name w:val="3AE6AB7504F2409083029953ACD952DD"/>
    <w:rsid w:val="00691F01"/>
  </w:style>
  <w:style w:type="paragraph" w:customStyle="1" w:styleId="0CE29130B15C4F648C485212A7839C6A">
    <w:name w:val="0CE29130B15C4F648C485212A7839C6A"/>
    <w:rsid w:val="00691F01"/>
  </w:style>
  <w:style w:type="paragraph" w:customStyle="1" w:styleId="E551A7DC40F9463D93C1F0B9A517A18C">
    <w:name w:val="E551A7DC40F9463D93C1F0B9A517A18C"/>
    <w:rsid w:val="00691F01"/>
  </w:style>
  <w:style w:type="paragraph" w:customStyle="1" w:styleId="99367ABA884E4FD68187740D7D2DEC1F">
    <w:name w:val="99367ABA884E4FD68187740D7D2DEC1F"/>
    <w:rsid w:val="00691F01"/>
  </w:style>
  <w:style w:type="paragraph" w:customStyle="1" w:styleId="5536D5AD6DA9405C88D05E343842709A">
    <w:name w:val="5536D5AD6DA9405C88D05E343842709A"/>
    <w:rsid w:val="00691F01"/>
  </w:style>
  <w:style w:type="paragraph" w:customStyle="1" w:styleId="E0EC2C3A26614A1F90DCDB45013717F5">
    <w:name w:val="E0EC2C3A26614A1F90DCDB45013717F5"/>
    <w:rsid w:val="00691F01"/>
  </w:style>
  <w:style w:type="paragraph" w:customStyle="1" w:styleId="EFC5F42F311045BA895898F3A2C367FF">
    <w:name w:val="EFC5F42F311045BA895898F3A2C367FF"/>
    <w:rsid w:val="00691F01"/>
  </w:style>
  <w:style w:type="paragraph" w:customStyle="1" w:styleId="CF8FC7D1D86B4B91819A6315C2169D53">
    <w:name w:val="CF8FC7D1D86B4B91819A6315C2169D53"/>
    <w:rsid w:val="00691F01"/>
  </w:style>
  <w:style w:type="paragraph" w:customStyle="1" w:styleId="8A0B9B5F7FCA447A8D21603035E59639">
    <w:name w:val="8A0B9B5F7FCA447A8D21603035E59639"/>
    <w:rsid w:val="00691F01"/>
  </w:style>
  <w:style w:type="paragraph" w:customStyle="1" w:styleId="3044C8A899814CB7873386F3F0228622">
    <w:name w:val="3044C8A899814CB7873386F3F0228622"/>
    <w:rsid w:val="00691F01"/>
  </w:style>
  <w:style w:type="paragraph" w:customStyle="1" w:styleId="A7B5C142D68845CA8AD02FBA6D4511D4">
    <w:name w:val="A7B5C142D68845CA8AD02FBA6D4511D4"/>
    <w:rsid w:val="00691F01"/>
  </w:style>
  <w:style w:type="paragraph" w:customStyle="1" w:styleId="C655BE98839841F7890950C1942042D9">
    <w:name w:val="C655BE98839841F7890950C1942042D9"/>
    <w:rsid w:val="00691F01"/>
  </w:style>
  <w:style w:type="paragraph" w:customStyle="1" w:styleId="63DD9CF7F8BC4B859BA3CD5C51035291">
    <w:name w:val="63DD9CF7F8BC4B859BA3CD5C51035291"/>
    <w:rsid w:val="00691F01"/>
  </w:style>
  <w:style w:type="paragraph" w:customStyle="1" w:styleId="A0C5F1B3A693415A8CAE8F2BE87F1648">
    <w:name w:val="A0C5F1B3A693415A8CAE8F2BE87F1648"/>
    <w:rsid w:val="00691F01"/>
  </w:style>
  <w:style w:type="paragraph" w:customStyle="1" w:styleId="286D2B605A184E0B8D418EE64B68987D">
    <w:name w:val="286D2B605A184E0B8D418EE64B68987D"/>
    <w:rsid w:val="00691F01"/>
  </w:style>
  <w:style w:type="paragraph" w:customStyle="1" w:styleId="D70958DC6DB94846A4858D997C78F314">
    <w:name w:val="D70958DC6DB94846A4858D997C78F314"/>
    <w:rsid w:val="00691F01"/>
  </w:style>
  <w:style w:type="paragraph" w:customStyle="1" w:styleId="2BECE5F5C3E740F7B0AF8A138E3968A4">
    <w:name w:val="2BECE5F5C3E740F7B0AF8A138E3968A4"/>
    <w:rsid w:val="00691F01"/>
  </w:style>
  <w:style w:type="paragraph" w:customStyle="1" w:styleId="88FD485E812E4D6BA4235A60479A5E26">
    <w:name w:val="88FD485E812E4D6BA4235A60479A5E26"/>
    <w:rsid w:val="00691F01"/>
  </w:style>
  <w:style w:type="paragraph" w:customStyle="1" w:styleId="4336AFD8BB4F4634A7D3187F01A8A00F">
    <w:name w:val="4336AFD8BB4F4634A7D3187F01A8A00F"/>
    <w:rsid w:val="00691F01"/>
  </w:style>
  <w:style w:type="paragraph" w:customStyle="1" w:styleId="06FBBFCB96E040E9AD68684D92E9CFCD">
    <w:name w:val="06FBBFCB96E040E9AD68684D92E9CFCD"/>
    <w:rsid w:val="00691F01"/>
  </w:style>
  <w:style w:type="paragraph" w:customStyle="1" w:styleId="20FCFF6901CF44C9A3098AC40D010C7E">
    <w:name w:val="20FCFF6901CF44C9A3098AC40D010C7E"/>
    <w:rsid w:val="00691F01"/>
  </w:style>
  <w:style w:type="paragraph" w:customStyle="1" w:styleId="F0DE1F6FF54A49068ED9281A1D09EC4E">
    <w:name w:val="F0DE1F6FF54A49068ED9281A1D09EC4E"/>
    <w:rsid w:val="00691F01"/>
  </w:style>
  <w:style w:type="paragraph" w:customStyle="1" w:styleId="6A56909217D346E2B021AE2AA8A5F5BE">
    <w:name w:val="6A56909217D346E2B021AE2AA8A5F5BE"/>
    <w:rsid w:val="00691F01"/>
  </w:style>
  <w:style w:type="paragraph" w:customStyle="1" w:styleId="013580617EFC4E7C8DBB30A624C37AA2">
    <w:name w:val="013580617EFC4E7C8DBB30A624C37AA2"/>
    <w:rsid w:val="00691F01"/>
  </w:style>
  <w:style w:type="paragraph" w:customStyle="1" w:styleId="C2E3F1EDB4D949BEBFD35CEF7262762B">
    <w:name w:val="C2E3F1EDB4D949BEBFD35CEF7262762B"/>
    <w:rsid w:val="00691F01"/>
  </w:style>
  <w:style w:type="paragraph" w:customStyle="1" w:styleId="AC0C2128C2544D59B3C7D0C561690E12">
    <w:name w:val="AC0C2128C2544D59B3C7D0C561690E12"/>
    <w:rsid w:val="00691F01"/>
  </w:style>
  <w:style w:type="paragraph" w:customStyle="1" w:styleId="353E36A14D4046E198B15746436D8145">
    <w:name w:val="353E36A14D4046E198B15746436D8145"/>
    <w:rsid w:val="00691F01"/>
  </w:style>
  <w:style w:type="paragraph" w:customStyle="1" w:styleId="5598B05E32FF4F79A968498CFDE51A1C">
    <w:name w:val="5598B05E32FF4F79A968498CFDE51A1C"/>
    <w:rsid w:val="00691F01"/>
  </w:style>
  <w:style w:type="paragraph" w:customStyle="1" w:styleId="031AF2C290AE43D28E721FF7CA7CEF29">
    <w:name w:val="031AF2C290AE43D28E721FF7CA7CEF29"/>
    <w:rsid w:val="00691F01"/>
  </w:style>
  <w:style w:type="paragraph" w:customStyle="1" w:styleId="75AAE44EC278442A9C54B16F82B79F3D">
    <w:name w:val="75AAE44EC278442A9C54B16F82B79F3D"/>
    <w:rsid w:val="00691F01"/>
  </w:style>
  <w:style w:type="paragraph" w:customStyle="1" w:styleId="71CB071C17054A0C9B93EE6DF0F9A6B3">
    <w:name w:val="71CB071C17054A0C9B93EE6DF0F9A6B3"/>
    <w:rsid w:val="00691F01"/>
  </w:style>
  <w:style w:type="paragraph" w:customStyle="1" w:styleId="8EBA2C181A6B4C06B4B32CFC2652D287">
    <w:name w:val="8EBA2C181A6B4C06B4B32CFC2652D287"/>
    <w:rsid w:val="00691F01"/>
  </w:style>
  <w:style w:type="paragraph" w:customStyle="1" w:styleId="D0E0202420CC49C9BC612E5439A8F23D">
    <w:name w:val="D0E0202420CC49C9BC612E5439A8F23D"/>
    <w:rsid w:val="00691F01"/>
  </w:style>
  <w:style w:type="paragraph" w:customStyle="1" w:styleId="71F5711BEDD846128AE3C434BCC62D00">
    <w:name w:val="71F5711BEDD846128AE3C434BCC62D00"/>
    <w:rsid w:val="00691F01"/>
  </w:style>
  <w:style w:type="paragraph" w:customStyle="1" w:styleId="8B75DB73A81646FD853E506B7A0D011D">
    <w:name w:val="8B75DB73A81646FD853E506B7A0D011D"/>
    <w:rsid w:val="00691F01"/>
  </w:style>
  <w:style w:type="paragraph" w:customStyle="1" w:styleId="B6022ED274054C73A221CFBB5384A603">
    <w:name w:val="B6022ED274054C73A221CFBB5384A603"/>
    <w:rsid w:val="00691F01"/>
  </w:style>
  <w:style w:type="paragraph" w:customStyle="1" w:styleId="50E17B54FB654F42A55B166189429C72">
    <w:name w:val="50E17B54FB654F42A55B166189429C72"/>
    <w:rsid w:val="00691F01"/>
  </w:style>
  <w:style w:type="paragraph" w:customStyle="1" w:styleId="1DE96CEADA1F4196BAF5230B10B25A06">
    <w:name w:val="1DE96CEADA1F4196BAF5230B10B25A06"/>
    <w:rsid w:val="00691F01"/>
  </w:style>
  <w:style w:type="paragraph" w:customStyle="1" w:styleId="61B7A09B83164D6C8100422DD6F2CC2F">
    <w:name w:val="61B7A09B83164D6C8100422DD6F2CC2F"/>
    <w:rsid w:val="00691F01"/>
  </w:style>
  <w:style w:type="paragraph" w:customStyle="1" w:styleId="5FAAC060431A428284662BAFAC124630">
    <w:name w:val="5FAAC060431A428284662BAFAC124630"/>
    <w:rsid w:val="00691F01"/>
  </w:style>
  <w:style w:type="paragraph" w:customStyle="1" w:styleId="3CE1753D211D4C0BAC9505A6FC6432A6">
    <w:name w:val="3CE1753D211D4C0BAC9505A6FC6432A6"/>
    <w:rsid w:val="00691F01"/>
  </w:style>
  <w:style w:type="paragraph" w:customStyle="1" w:styleId="A30D32D049934793A0C33E539E8B32C7">
    <w:name w:val="A30D32D049934793A0C33E539E8B32C7"/>
    <w:rsid w:val="00691F01"/>
  </w:style>
  <w:style w:type="paragraph" w:customStyle="1" w:styleId="BA9FE7553D244481A2C11A803132BEFE">
    <w:name w:val="BA9FE7553D244481A2C11A803132BEFE"/>
    <w:rsid w:val="00691F01"/>
  </w:style>
  <w:style w:type="paragraph" w:customStyle="1" w:styleId="9A8A3719731F49EE8D40F566D9B7D6F6">
    <w:name w:val="9A8A3719731F49EE8D40F566D9B7D6F6"/>
    <w:rsid w:val="00691F01"/>
  </w:style>
  <w:style w:type="paragraph" w:customStyle="1" w:styleId="0301D1ABCDC143ED952460D57C943D84">
    <w:name w:val="0301D1ABCDC143ED952460D57C943D84"/>
    <w:rsid w:val="00691F01"/>
  </w:style>
  <w:style w:type="paragraph" w:customStyle="1" w:styleId="04C208153C174697BAA69C704C62D51F">
    <w:name w:val="04C208153C174697BAA69C704C62D51F"/>
    <w:rsid w:val="00691F01"/>
  </w:style>
  <w:style w:type="paragraph" w:customStyle="1" w:styleId="C950CCBA438A454F8A314E38F589909A">
    <w:name w:val="C950CCBA438A454F8A314E38F589909A"/>
    <w:rsid w:val="00691F01"/>
  </w:style>
  <w:style w:type="paragraph" w:customStyle="1" w:styleId="D542EE1408334EB09F38D8F7403334C0">
    <w:name w:val="D542EE1408334EB09F38D8F7403334C0"/>
    <w:rsid w:val="00691F01"/>
  </w:style>
  <w:style w:type="paragraph" w:customStyle="1" w:styleId="182BE60996CB46CA8262145FB16A2437">
    <w:name w:val="182BE60996CB46CA8262145FB16A2437"/>
    <w:rsid w:val="00691F01"/>
  </w:style>
  <w:style w:type="paragraph" w:customStyle="1" w:styleId="C0A262E141014449B56785E2474D0E97">
    <w:name w:val="C0A262E141014449B56785E2474D0E97"/>
    <w:rsid w:val="00691F01"/>
  </w:style>
  <w:style w:type="paragraph" w:customStyle="1" w:styleId="8C6CDEAC26B24E82BEE6C4CA20F0BE82">
    <w:name w:val="8C6CDEAC26B24E82BEE6C4CA20F0BE82"/>
    <w:rsid w:val="00691F01"/>
  </w:style>
  <w:style w:type="paragraph" w:customStyle="1" w:styleId="ED77446C033B49CE9A71EE66264127CD">
    <w:name w:val="ED77446C033B49CE9A71EE66264127CD"/>
    <w:rsid w:val="00691F01"/>
  </w:style>
  <w:style w:type="paragraph" w:customStyle="1" w:styleId="EBA860C697984B97A83CB39DAD487CC2">
    <w:name w:val="EBA860C697984B97A83CB39DAD487CC2"/>
    <w:rsid w:val="00691F01"/>
  </w:style>
  <w:style w:type="paragraph" w:customStyle="1" w:styleId="550A10A9AAFB466DACF398A3E4B93FAF">
    <w:name w:val="550A10A9AAFB466DACF398A3E4B93FAF"/>
    <w:rsid w:val="00691F01"/>
  </w:style>
  <w:style w:type="paragraph" w:customStyle="1" w:styleId="C7F38E6D70994F649001D99F4200C523">
    <w:name w:val="C7F38E6D70994F649001D99F4200C523"/>
    <w:rsid w:val="00691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4C1A-2118-4A2F-B4C0-A782F78A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DFMPHS Absence Request Form rev August 2017.dotx</Template>
  <TotalTime>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Magdalenic, Judith</dc:creator>
  <cp:lastModifiedBy>Magdalenic, Judith</cp:lastModifiedBy>
  <cp:revision>2</cp:revision>
  <cp:lastPrinted>2016-10-24T14:52:00Z</cp:lastPrinted>
  <dcterms:created xsi:type="dcterms:W3CDTF">2017-08-09T17:08:00Z</dcterms:created>
  <dcterms:modified xsi:type="dcterms:W3CDTF">2017-08-09T17:08:00Z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1521363322</vt:i4>
  </property>
</Properties>
</file>